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46" w:rsidRDefault="00351646" w:rsidP="00A26BDB">
      <w:pPr>
        <w:rPr>
          <w:rFonts w:ascii="Times New Roman" w:hAnsi="Times New Roman"/>
          <w:b/>
          <w:sz w:val="28"/>
          <w:szCs w:val="28"/>
        </w:rPr>
      </w:pPr>
    </w:p>
    <w:p w:rsidR="00351646" w:rsidRPr="00A15F28" w:rsidRDefault="00351646" w:rsidP="00BD0FB2">
      <w:pPr>
        <w:jc w:val="center"/>
        <w:rPr>
          <w:rFonts w:ascii="Times New Roman" w:hAnsi="Times New Roman"/>
          <w:b/>
          <w:sz w:val="24"/>
          <w:szCs w:val="24"/>
        </w:rPr>
      </w:pPr>
      <w:r w:rsidRPr="009E349C">
        <w:rPr>
          <w:rFonts w:ascii="Times New Roman" w:hAnsi="Times New Roman"/>
          <w:b/>
          <w:sz w:val="28"/>
          <w:szCs w:val="28"/>
        </w:rPr>
        <w:t xml:space="preserve">PLAN LEKCJI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A15F28">
        <w:rPr>
          <w:rFonts w:ascii="Times New Roman" w:hAnsi="Times New Roman"/>
          <w:b/>
          <w:sz w:val="24"/>
          <w:szCs w:val="24"/>
        </w:rPr>
        <w:t>ZESPÓŁ SZKÓŁ W CHROSTKOWIE 2020/2021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195"/>
        <w:gridCol w:w="2127"/>
        <w:gridCol w:w="2268"/>
        <w:gridCol w:w="2693"/>
        <w:gridCol w:w="2835"/>
        <w:gridCol w:w="2835"/>
      </w:tblGrid>
      <w:tr w:rsidR="00351646" w:rsidRPr="00DB5A5B" w:rsidTr="00DB5A5B">
        <w:tc>
          <w:tcPr>
            <w:tcW w:w="498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</w:tcPr>
          <w:p w:rsidR="00351646" w:rsidRPr="00DB5A5B" w:rsidRDefault="00351646" w:rsidP="00DB5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A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IVA</w:t>
            </w:r>
          </w:p>
        </w:tc>
        <w:tc>
          <w:tcPr>
            <w:tcW w:w="2127" w:type="dxa"/>
          </w:tcPr>
          <w:p w:rsidR="00351646" w:rsidRPr="00DB5A5B" w:rsidRDefault="00351646" w:rsidP="00DB5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A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IVB</w:t>
            </w:r>
          </w:p>
        </w:tc>
        <w:tc>
          <w:tcPr>
            <w:tcW w:w="2268" w:type="dxa"/>
          </w:tcPr>
          <w:p w:rsidR="00351646" w:rsidRPr="00DB5A5B" w:rsidRDefault="00351646" w:rsidP="00DB5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A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93" w:type="dxa"/>
          </w:tcPr>
          <w:p w:rsidR="00351646" w:rsidRPr="00DB5A5B" w:rsidRDefault="00351646" w:rsidP="00DB5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A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</w:t>
            </w:r>
          </w:p>
        </w:tc>
        <w:tc>
          <w:tcPr>
            <w:tcW w:w="2835" w:type="dxa"/>
          </w:tcPr>
          <w:p w:rsidR="00351646" w:rsidRPr="00DB5A5B" w:rsidRDefault="00351646" w:rsidP="00DB5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A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835" w:type="dxa"/>
          </w:tcPr>
          <w:p w:rsidR="00351646" w:rsidRPr="00DB5A5B" w:rsidRDefault="00351646" w:rsidP="00DB5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A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VIII</w:t>
            </w:r>
          </w:p>
        </w:tc>
      </w:tr>
      <w:tr w:rsidR="00351646" w:rsidRPr="00DB5A5B" w:rsidTr="00DB5A5B">
        <w:trPr>
          <w:cantSplit/>
          <w:trHeight w:val="1581"/>
        </w:trPr>
        <w:tc>
          <w:tcPr>
            <w:tcW w:w="498" w:type="dxa"/>
            <w:textDirection w:val="btLr"/>
            <w:vAlign w:val="center"/>
          </w:tcPr>
          <w:p w:rsidR="00351646" w:rsidRPr="00DB5A5B" w:rsidRDefault="00351646" w:rsidP="00DB5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195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matematyka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 przyroda                                    3.  technika                                     4.  j. polski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muzyka</w:t>
            </w:r>
          </w:p>
        </w:tc>
        <w:tc>
          <w:tcPr>
            <w:tcW w:w="2127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przyroda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j. polski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j. polski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matematyka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5. technika                                             6. muzyka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1. j. angielski                                     2. wf                                    3. j. polski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historia                                      5. matematyka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 wdżwr                                                             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1. j. polski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geografia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wf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biologia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matematyka                                          6. plastyka</w:t>
            </w:r>
          </w:p>
        </w:tc>
        <w:tc>
          <w:tcPr>
            <w:tcW w:w="2835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1. matematyka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j. polski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chemia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w-f dz/j. angielski ch                                           5. j. angielski dz/wf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6. fizyka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7. muzyka</w:t>
            </w:r>
          </w:p>
        </w:tc>
        <w:tc>
          <w:tcPr>
            <w:tcW w:w="2835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j. polski                                            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matematyka                                            3. wos                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4. fizyka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5. chemia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6. w-f dz/j. angielski ch                         7. j. angielski dz/wf ch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1646" w:rsidRPr="00DB5A5B" w:rsidTr="00DB5A5B">
        <w:trPr>
          <w:cantSplit/>
          <w:trHeight w:val="1254"/>
        </w:trPr>
        <w:tc>
          <w:tcPr>
            <w:tcW w:w="498" w:type="dxa"/>
            <w:textDirection w:val="btLr"/>
            <w:vAlign w:val="center"/>
          </w:tcPr>
          <w:p w:rsidR="00351646" w:rsidRPr="00DB5A5B" w:rsidRDefault="00351646" w:rsidP="00DB5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195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1. w-f dz/j. angielski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j. angielski dz/ w-f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j. polski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historia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5. plastyka                                           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2127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1. w-f dz/j. angielski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j. angielski dz/ w-f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matematyka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j. polski                                          5. historia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6. zaj. z wych.</w:t>
            </w:r>
          </w:p>
        </w:tc>
        <w:tc>
          <w:tcPr>
            <w:tcW w:w="2268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matematyka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j. polski                                      3. j. polski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wf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informatyka</w:t>
            </w:r>
          </w:p>
        </w:tc>
        <w:tc>
          <w:tcPr>
            <w:tcW w:w="2693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matematyka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historia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wf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zaj. z wych.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j. polski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6. j. angielski ch</w:t>
            </w:r>
          </w:p>
        </w:tc>
        <w:tc>
          <w:tcPr>
            <w:tcW w:w="2835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1.geografia                                                    2. matematyka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historia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j. polski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 w-f dz/j. rosyjski ch                                           6. j. rosyjski dz/wf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7. zaj. z wych.                           8.doradzctwo zawodowe (1xmies.)</w:t>
            </w:r>
          </w:p>
        </w:tc>
        <w:tc>
          <w:tcPr>
            <w:tcW w:w="2835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1. historia                                            2. j. polski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3. informatyka dz/j. rosyjski ch                                                      4. j. rosyjski dz/informatyka ch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5. matematyka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6. biologia                                                    7. zaj. z wych.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8. doradzctwo zawodowe (1xmies.)</w:t>
            </w:r>
          </w:p>
        </w:tc>
      </w:tr>
      <w:tr w:rsidR="00351646" w:rsidRPr="00DB5A5B" w:rsidTr="00DB5A5B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:rsidR="00351646" w:rsidRPr="00DB5A5B" w:rsidRDefault="00351646" w:rsidP="00DB5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195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j. rosyjski dz/w-f  ch                                                2. w-f  dz/ j. rosyjski ch                                                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przyroda                                           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matematyka                           5. zaj. z wych.                                         6. wdżwr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2127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j. rosyjski dz/w-f  ch                                                2. w-f  dz/ j. rosyjski ch                                                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matematyka                    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j. polski                                                                      5.  informatyka</w:t>
            </w:r>
          </w:p>
        </w:tc>
        <w:tc>
          <w:tcPr>
            <w:tcW w:w="2268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1. historia                                  2. geografia                               3.  j. rosyjski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4. j. polski                                       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5. plastyka   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6. religia</w:t>
            </w:r>
          </w:p>
        </w:tc>
        <w:tc>
          <w:tcPr>
            <w:tcW w:w="2693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religia                                                                                                                     2. matematyka                                                 3. informatyka dz/j. angielski ch                                                4. j. angielski dz /informatyka ch                                         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wf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matematyka                                                     2.  j. polski                                                                    3.  j. polski                                                                                    4.  biologia                             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religia                                                      6. w-f dz/j. angielski ch                                           7. j. angielski dz/wf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j. polski                                              2. j. polski                                            3. w-f dz/j. angielski ch                         4. j. angielski dz/wf ch 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5. chemia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6. matematyka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religia 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1646" w:rsidRPr="00DB5A5B" w:rsidTr="00DB5A5B">
        <w:trPr>
          <w:cantSplit/>
          <w:trHeight w:val="1520"/>
        </w:trPr>
        <w:tc>
          <w:tcPr>
            <w:tcW w:w="498" w:type="dxa"/>
            <w:textDirection w:val="btLr"/>
            <w:vAlign w:val="center"/>
          </w:tcPr>
          <w:p w:rsidR="00351646" w:rsidRPr="00DB5A5B" w:rsidRDefault="00351646" w:rsidP="00DB5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195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1. w-f dz/j. angielski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j. angielski dz/ w-f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matematyka                             4.  informatyka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j. polski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 religia                                                  </w:t>
            </w:r>
          </w:p>
        </w:tc>
        <w:tc>
          <w:tcPr>
            <w:tcW w:w="2127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1. w-f dz/j. angielski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j. angielski dz/ w-f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 . j. polski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matematyka                                                          5. religia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 wdżwr                                                         </w:t>
            </w:r>
          </w:p>
        </w:tc>
        <w:tc>
          <w:tcPr>
            <w:tcW w:w="2268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j. polski                                       2. matematyka                  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technika                             4. biologia                     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5. j. angielski                          6. wf</w:t>
            </w:r>
          </w:p>
        </w:tc>
        <w:tc>
          <w:tcPr>
            <w:tcW w:w="2693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religia                                                           2. j. polski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j. polski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4. muzyka                                   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wf                                                   6. j. angielski dz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1. geografia                                               2.  matematyka                                     3. chemia                                             4. historia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5. informatyka dz/ j. rosyjski ch                                  6. j. rosyjski dz/informatyka ch               7. plastyka                                  </w:t>
            </w:r>
          </w:p>
        </w:tc>
        <w:tc>
          <w:tcPr>
            <w:tcW w:w="2835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1.  matematyka                                               2. j. polski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3.  j. angielski dz/wf ch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  w-f dz/j. angielski ch                                                              5. historia   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6. edb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7. wos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1646" w:rsidRPr="00DB5A5B" w:rsidTr="00DB5A5B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:rsidR="00351646" w:rsidRPr="00DB5A5B" w:rsidRDefault="00351646" w:rsidP="00DB5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2195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j. angielski dz/wf ch                                 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wf dz/j. angielski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j. polski                                                  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j. polski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 matematyka                                          6. religia</w:t>
            </w:r>
          </w:p>
        </w:tc>
        <w:tc>
          <w:tcPr>
            <w:tcW w:w="2127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j. angielski dz/wf ch                                 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wf dz/j. angielski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 przyroda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4. plastyka 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religia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6. j. polski</w:t>
            </w:r>
          </w:p>
        </w:tc>
        <w:tc>
          <w:tcPr>
            <w:tcW w:w="2268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1. j. angielski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2. muzyka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religia                                            4. matematyka                                      5.  w-f                                           6. zaj. z wych.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1. historia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matematyka                                                      3. j. polski                                                           4. j. rosyjski dz/j. angielski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j. angielski dz/j. rosyjski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6. technika</w:t>
            </w:r>
          </w:p>
        </w:tc>
        <w:tc>
          <w:tcPr>
            <w:tcW w:w="2835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1. matematyka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j. polski                                                                                              3. w-f dz/ j. angielski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j. angielski dz/wf ch</w:t>
            </w: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biologia                                             6. fizyka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7. religia</w:t>
            </w:r>
          </w:p>
        </w:tc>
        <w:tc>
          <w:tcPr>
            <w:tcW w:w="2835" w:type="dxa"/>
          </w:tcPr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1. religia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2 . geografia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fizyka 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4. matematyka                                                   5. j. polski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6. j. rosyjski dz/wf ch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A5B">
              <w:rPr>
                <w:rFonts w:ascii="Times New Roman" w:hAnsi="Times New Roman"/>
                <w:color w:val="000000"/>
                <w:sz w:val="18"/>
                <w:szCs w:val="18"/>
              </w:rPr>
              <w:t>7.w-f dz/j. rosyjski ch</w:t>
            </w:r>
          </w:p>
          <w:p w:rsidR="00351646" w:rsidRPr="00DB5A5B" w:rsidRDefault="00351646" w:rsidP="00DB5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51646" w:rsidRPr="009E349C" w:rsidRDefault="00351646" w:rsidP="00BD0FB2">
      <w:pPr>
        <w:rPr>
          <w:rFonts w:ascii="Times New Roman" w:hAnsi="Times New Roman"/>
        </w:rPr>
      </w:pPr>
    </w:p>
    <w:p w:rsidR="00351646" w:rsidRDefault="00351646"/>
    <w:sectPr w:rsidR="00351646" w:rsidSect="00BD0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FB2"/>
    <w:rsid w:val="000941BD"/>
    <w:rsid w:val="000C5A67"/>
    <w:rsid w:val="00187DD1"/>
    <w:rsid w:val="00351646"/>
    <w:rsid w:val="00392FA0"/>
    <w:rsid w:val="003B464B"/>
    <w:rsid w:val="003E198E"/>
    <w:rsid w:val="004D4288"/>
    <w:rsid w:val="00546AD4"/>
    <w:rsid w:val="00573B6E"/>
    <w:rsid w:val="006869DF"/>
    <w:rsid w:val="006F02C3"/>
    <w:rsid w:val="00822CC5"/>
    <w:rsid w:val="00825F44"/>
    <w:rsid w:val="00901E6B"/>
    <w:rsid w:val="00940D70"/>
    <w:rsid w:val="009E349C"/>
    <w:rsid w:val="00A15F28"/>
    <w:rsid w:val="00A26BDB"/>
    <w:rsid w:val="00A705EA"/>
    <w:rsid w:val="00BD0FB2"/>
    <w:rsid w:val="00C26B4F"/>
    <w:rsid w:val="00CB0A00"/>
    <w:rsid w:val="00CD4784"/>
    <w:rsid w:val="00DB5A5B"/>
    <w:rsid w:val="00E22488"/>
    <w:rsid w:val="00EB4E42"/>
    <w:rsid w:val="00F12F25"/>
    <w:rsid w:val="00F33259"/>
    <w:rsid w:val="00F9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2</Pages>
  <Words>961</Words>
  <Characters>5769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Mariola</cp:lastModifiedBy>
  <cp:revision>8</cp:revision>
  <cp:lastPrinted>2020-08-29T14:54:00Z</cp:lastPrinted>
  <dcterms:created xsi:type="dcterms:W3CDTF">2020-08-26T14:11:00Z</dcterms:created>
  <dcterms:modified xsi:type="dcterms:W3CDTF">2020-08-30T05:53:00Z</dcterms:modified>
</cp:coreProperties>
</file>