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2C" w:rsidRPr="00A15F28" w:rsidRDefault="0097492C" w:rsidP="00BD0FB2">
      <w:pPr>
        <w:jc w:val="center"/>
        <w:rPr>
          <w:rFonts w:ascii="Times New Roman" w:hAnsi="Times New Roman"/>
          <w:b/>
          <w:sz w:val="24"/>
          <w:szCs w:val="24"/>
        </w:rPr>
      </w:pPr>
      <w:r w:rsidRPr="009E349C">
        <w:rPr>
          <w:rFonts w:ascii="Times New Roman" w:hAnsi="Times New Roman"/>
          <w:b/>
          <w:sz w:val="28"/>
          <w:szCs w:val="28"/>
        </w:rPr>
        <w:t xml:space="preserve">PLAN LEKCJI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E349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F28">
        <w:rPr>
          <w:rFonts w:ascii="Times New Roman" w:hAnsi="Times New Roman"/>
          <w:b/>
          <w:sz w:val="24"/>
          <w:szCs w:val="24"/>
        </w:rPr>
        <w:t>ZESPÓŁ SZKÓŁ W CHROSTKOWIE 2020/2021</w:t>
      </w:r>
    </w:p>
    <w:tbl>
      <w:tblPr>
        <w:tblpPr w:leftFromText="141" w:rightFromText="141" w:vertAnchor="page" w:horzAnchor="margin" w:tblpY="1861"/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2330"/>
        <w:gridCol w:w="2126"/>
        <w:gridCol w:w="1984"/>
        <w:gridCol w:w="2147"/>
        <w:gridCol w:w="2147"/>
        <w:gridCol w:w="2147"/>
        <w:gridCol w:w="2147"/>
      </w:tblGrid>
      <w:tr w:rsidR="0097492C" w:rsidRPr="008E5186" w:rsidTr="008E5186">
        <w:tc>
          <w:tcPr>
            <w:tcW w:w="472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</w:tcPr>
          <w:p w:rsidR="0097492C" w:rsidRPr="008E5186" w:rsidRDefault="0097492C" w:rsidP="008E5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3,4-latki</w:t>
            </w:r>
          </w:p>
        </w:tc>
        <w:tc>
          <w:tcPr>
            <w:tcW w:w="2126" w:type="dxa"/>
          </w:tcPr>
          <w:p w:rsidR="0097492C" w:rsidRPr="008E5186" w:rsidRDefault="0097492C" w:rsidP="008E5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5-latki</w:t>
            </w:r>
          </w:p>
        </w:tc>
        <w:tc>
          <w:tcPr>
            <w:tcW w:w="1984" w:type="dxa"/>
          </w:tcPr>
          <w:p w:rsidR="0097492C" w:rsidRPr="008E5186" w:rsidRDefault="0097492C" w:rsidP="008E5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Pszczółki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97492C" w:rsidRPr="008E5186" w:rsidTr="008E5186">
        <w:trPr>
          <w:cantSplit/>
          <w:trHeight w:val="1290"/>
        </w:trPr>
        <w:tc>
          <w:tcPr>
            <w:tcW w:w="472" w:type="dxa"/>
            <w:textDirection w:val="btLr"/>
          </w:tcPr>
          <w:p w:rsidR="0097492C" w:rsidRPr="008E5186" w:rsidRDefault="0097492C" w:rsidP="008E5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330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K. Kwiatkowska                          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A. Cichowicz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</w:tc>
        <w:tc>
          <w:tcPr>
            <w:tcW w:w="1984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                     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religia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wych. przedszkolne                                                                                                                                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wych. przedszkolne                                                                                                                                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 wf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zaj. zintegrowane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3. 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 j. angielski              5.  zaj. zintegrowane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 j. angielski                        3. zaj. zintegrowane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4. zaj. zintegrowane wf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 zaj. zintegrowane wf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j. angielski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zaj. zintegrowane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5. zaj. zintegrowane</w:t>
            </w:r>
          </w:p>
        </w:tc>
      </w:tr>
      <w:tr w:rsidR="0097492C" w:rsidRPr="008E5186" w:rsidTr="008E5186">
        <w:trPr>
          <w:cantSplit/>
          <w:trHeight w:val="1134"/>
        </w:trPr>
        <w:tc>
          <w:tcPr>
            <w:tcW w:w="472" w:type="dxa"/>
            <w:textDirection w:val="btLr"/>
          </w:tcPr>
          <w:p w:rsidR="0097492C" w:rsidRPr="008E5186" w:rsidRDefault="0097492C" w:rsidP="008E5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330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 </w:t>
            </w:r>
            <w:smartTag w:uri="urn:schemas-microsoft-com:office:smarttags" w:element="metricconverter">
              <w:smartTagPr>
                <w:attr w:name="ProductID" w:val="1015 A"/>
              </w:smartTagP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10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 xml:space="preserve">15 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A</w:t>
              </w:r>
            </w:smartTag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Cichowicz                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 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j. angielski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 </w:t>
            </w:r>
            <w:smartTag w:uri="urn:schemas-microsoft-com:office:smarttags" w:element="metricconverter">
              <w:smartTagPr>
                <w:attr w:name="ProductID" w:val="1500 A"/>
              </w:smartTagP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15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 xml:space="preserve">00 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A</w:t>
              </w:r>
            </w:smartTag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Cichowicz                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40 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j. angielski  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</w:tc>
        <w:tc>
          <w:tcPr>
            <w:tcW w:w="1984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j. angielski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religia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 wf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 zaj. zintegrowane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2. j. angielski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 zaj. zintegrowane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5. zaj. zintegrowane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j. angielski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5.  zaj. zintegrowane wf</w:t>
            </w:r>
          </w:p>
        </w:tc>
      </w:tr>
      <w:tr w:rsidR="0097492C" w:rsidRPr="008E5186" w:rsidTr="008E5186">
        <w:trPr>
          <w:cantSplit/>
          <w:trHeight w:val="1134"/>
        </w:trPr>
        <w:tc>
          <w:tcPr>
            <w:tcW w:w="472" w:type="dxa"/>
            <w:textDirection w:val="btLr"/>
          </w:tcPr>
          <w:p w:rsidR="0097492C" w:rsidRPr="008E5186" w:rsidRDefault="0097492C" w:rsidP="008E5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330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K. Kwiatkowska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  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religia                     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A. Cichowicz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wych. przedszkolne          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religia                                                                                                    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wych. przedszkolne                    </w:t>
            </w:r>
          </w:p>
        </w:tc>
        <w:tc>
          <w:tcPr>
            <w:tcW w:w="1984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wych. przedszkolne   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j. angielski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religia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zaj. zintegrowane wf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zaj. zintegrowane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zaj. zintegrowane wf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 religia                               4. 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 zaj. zintegrowane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zaj. zintegrowane                4. zaj. zintegrowane</w:t>
            </w:r>
          </w:p>
        </w:tc>
      </w:tr>
      <w:tr w:rsidR="0097492C" w:rsidRPr="008E5186" w:rsidTr="008E5186">
        <w:trPr>
          <w:cantSplit/>
          <w:trHeight w:val="1520"/>
        </w:trPr>
        <w:tc>
          <w:tcPr>
            <w:tcW w:w="472" w:type="dxa"/>
            <w:textDirection w:val="btLr"/>
          </w:tcPr>
          <w:p w:rsidR="0097492C" w:rsidRPr="008E5186" w:rsidRDefault="0097492C" w:rsidP="008E5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330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A. Cichowicz            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j. angielski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00 A"/>
              </w:smartTagP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15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 xml:space="preserve">00 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A</w:t>
              </w:r>
            </w:smartTag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Cichowicz                          </w:t>
            </w:r>
          </w:p>
        </w:tc>
        <w:tc>
          <w:tcPr>
            <w:tcW w:w="2126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                  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40 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religia  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</w:tc>
        <w:tc>
          <w:tcPr>
            <w:tcW w:w="1984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j. angielski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j. angielski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zaj. zintegrowane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 religia                                 5.  zaj. zintegrowane   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religia                                      3.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zaj. zintegrowane  wf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zaj. zintegrowane             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zaj. zintegrowane  wf                                      3. religia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zaj. zintegrowane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97492C" w:rsidRPr="008E5186" w:rsidTr="008E5186">
        <w:trPr>
          <w:cantSplit/>
          <w:trHeight w:val="1134"/>
        </w:trPr>
        <w:tc>
          <w:tcPr>
            <w:tcW w:w="472" w:type="dxa"/>
            <w:textDirection w:val="btLr"/>
          </w:tcPr>
          <w:p w:rsidR="0097492C" w:rsidRPr="008E5186" w:rsidRDefault="0097492C" w:rsidP="008E51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E51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2330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K. Kwiatkowska    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00 -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religia               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00 A"/>
              </w:smartTagP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15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  <w:vertAlign w:val="superscript"/>
                </w:rPr>
                <w:t xml:space="preserve">00 </w:t>
              </w:r>
              <w:r w:rsidRPr="008E5186">
                <w:rPr>
                  <w:rFonts w:ascii="Times New Roman" w:hAnsi="Times New Roman"/>
                  <w:color w:val="000000"/>
                  <w:sz w:val="20"/>
                  <w:szCs w:val="20"/>
                </w:rPr>
                <w:t>A</w:t>
              </w:r>
            </w:smartTag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Cichowicz      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26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                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j. angielski                                                                                                         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wych. przedszkolne</w:t>
            </w:r>
          </w:p>
        </w:tc>
        <w:tc>
          <w:tcPr>
            <w:tcW w:w="1984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religia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wych. przedszkolne 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45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religia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45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- 13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50 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wych. przedszkolne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 zaj. zintegrowane                                   2.  j. angielski                     3. zaj. zintegrowane     4. zaj. zintegrowane inf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5. zaj. zintegrowane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2. zaj. zintegrowane inf                       3. zaj. zintegrowane                       4.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                          </w:t>
            </w:r>
          </w:p>
        </w:tc>
        <w:tc>
          <w:tcPr>
            <w:tcW w:w="2147" w:type="dxa"/>
          </w:tcPr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>1. zaj. zintegrowane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religia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zaj. zintegrowane inf</w:t>
            </w: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 zaj. zintegrowane    </w:t>
            </w:r>
          </w:p>
          <w:p w:rsidR="0097492C" w:rsidRPr="008E5186" w:rsidRDefault="0097492C" w:rsidP="008E5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 zaj. zintegrowane    </w:t>
            </w:r>
          </w:p>
        </w:tc>
      </w:tr>
    </w:tbl>
    <w:p w:rsidR="0097492C" w:rsidRPr="009E349C" w:rsidRDefault="0097492C" w:rsidP="00BD0FB2">
      <w:pPr>
        <w:rPr>
          <w:rFonts w:ascii="Times New Roman" w:hAnsi="Times New Roman"/>
        </w:rPr>
      </w:pPr>
    </w:p>
    <w:p w:rsidR="0097492C" w:rsidRDefault="0097492C" w:rsidP="00BD0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92C" w:rsidRDefault="0097492C" w:rsidP="00BD0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92C" w:rsidRDefault="0097492C" w:rsidP="00BD0FB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7492C" w:rsidSect="00BD0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B2"/>
    <w:rsid w:val="000941BD"/>
    <w:rsid w:val="000C5A67"/>
    <w:rsid w:val="00187DD1"/>
    <w:rsid w:val="00392FA0"/>
    <w:rsid w:val="003B464B"/>
    <w:rsid w:val="003E198E"/>
    <w:rsid w:val="004D4288"/>
    <w:rsid w:val="0052661E"/>
    <w:rsid w:val="00546AD4"/>
    <w:rsid w:val="00573B6E"/>
    <w:rsid w:val="006869DF"/>
    <w:rsid w:val="006B6FF3"/>
    <w:rsid w:val="006F02C3"/>
    <w:rsid w:val="00822CC5"/>
    <w:rsid w:val="00825F44"/>
    <w:rsid w:val="008E5186"/>
    <w:rsid w:val="00901E6B"/>
    <w:rsid w:val="0097492C"/>
    <w:rsid w:val="009E349C"/>
    <w:rsid w:val="00A15F28"/>
    <w:rsid w:val="00A705EA"/>
    <w:rsid w:val="00AC3BB5"/>
    <w:rsid w:val="00BD0FB2"/>
    <w:rsid w:val="00C26B4F"/>
    <w:rsid w:val="00CB0A00"/>
    <w:rsid w:val="00CD4784"/>
    <w:rsid w:val="00E22488"/>
    <w:rsid w:val="00F12F25"/>
    <w:rsid w:val="00F33259"/>
    <w:rsid w:val="00F9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628</Words>
  <Characters>3769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Mariola</cp:lastModifiedBy>
  <cp:revision>8</cp:revision>
  <cp:lastPrinted>2020-08-29T14:54:00Z</cp:lastPrinted>
  <dcterms:created xsi:type="dcterms:W3CDTF">2020-08-26T14:11:00Z</dcterms:created>
  <dcterms:modified xsi:type="dcterms:W3CDTF">2020-08-30T05:51:00Z</dcterms:modified>
</cp:coreProperties>
</file>