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18" w:rsidRDefault="00442418"/>
    <w:tbl>
      <w:tblPr>
        <w:tblW w:w="15451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5"/>
        <w:gridCol w:w="2127"/>
        <w:gridCol w:w="2268"/>
        <w:gridCol w:w="2693"/>
        <w:gridCol w:w="2835"/>
        <w:gridCol w:w="2835"/>
      </w:tblGrid>
      <w:tr w:rsidR="00442418" w:rsidRPr="00294168" w:rsidTr="00294168">
        <w:tc>
          <w:tcPr>
            <w:tcW w:w="498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42418" w:rsidRPr="00294168" w:rsidRDefault="00442418" w:rsidP="0029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168">
              <w:rPr>
                <w:rFonts w:ascii="Times New Roman" w:hAnsi="Times New Roman"/>
                <w:b/>
                <w:sz w:val="20"/>
                <w:szCs w:val="20"/>
              </w:rPr>
              <w:t>IVA</w:t>
            </w:r>
          </w:p>
        </w:tc>
        <w:tc>
          <w:tcPr>
            <w:tcW w:w="2127" w:type="dxa"/>
          </w:tcPr>
          <w:p w:rsidR="00442418" w:rsidRPr="00294168" w:rsidRDefault="00442418" w:rsidP="0029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168">
              <w:rPr>
                <w:rFonts w:ascii="Times New Roman" w:hAnsi="Times New Roman"/>
                <w:b/>
                <w:sz w:val="20"/>
                <w:szCs w:val="20"/>
              </w:rPr>
              <w:t>IVB</w:t>
            </w:r>
          </w:p>
        </w:tc>
        <w:tc>
          <w:tcPr>
            <w:tcW w:w="2268" w:type="dxa"/>
          </w:tcPr>
          <w:p w:rsidR="00442418" w:rsidRPr="00294168" w:rsidRDefault="00442418" w:rsidP="0029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168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2693" w:type="dxa"/>
          </w:tcPr>
          <w:p w:rsidR="00442418" w:rsidRPr="00294168" w:rsidRDefault="00442418" w:rsidP="0029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168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168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168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</w:tr>
      <w:tr w:rsidR="00442418" w:rsidRPr="00294168" w:rsidTr="00294168">
        <w:trPr>
          <w:cantSplit/>
          <w:trHeight w:val="1581"/>
        </w:trPr>
        <w:tc>
          <w:tcPr>
            <w:tcW w:w="498" w:type="dxa"/>
            <w:textDirection w:val="btLr"/>
            <w:vAlign w:val="center"/>
          </w:tcPr>
          <w:p w:rsidR="00442418" w:rsidRPr="00294168" w:rsidRDefault="00442418" w:rsidP="002941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168">
              <w:rPr>
                <w:rFonts w:ascii="Times New Roman" w:hAnsi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19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 przyroda                                    3.  technika                                     4. 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muzyka</w:t>
            </w:r>
          </w:p>
        </w:tc>
        <w:tc>
          <w:tcPr>
            <w:tcW w:w="2127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przyroda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5. technika                                             6. muzyka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wf                                    2.  biologia                                          3.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technika                                     5.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geografia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wf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biologia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j. angielski                                         6. plastyka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2. j. polski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chemia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muzyka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fizyka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6. j. angielski dz/wf ch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7. w-f dz/j. angielski ch                                           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chemia                                       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2.j. polski                                           3. matematyka             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4. w-f dz/j. angielski ch                         5. j. angielski dz/wf ch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fizyka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7. wos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418" w:rsidRPr="00294168" w:rsidTr="00294168">
        <w:trPr>
          <w:cantSplit/>
          <w:trHeight w:val="1254"/>
        </w:trPr>
        <w:tc>
          <w:tcPr>
            <w:tcW w:w="498" w:type="dxa"/>
            <w:textDirection w:val="btLr"/>
            <w:vAlign w:val="center"/>
          </w:tcPr>
          <w:p w:rsidR="00442418" w:rsidRPr="00294168" w:rsidRDefault="00442418" w:rsidP="002941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168">
              <w:rPr>
                <w:rFonts w:ascii="Times New Roman" w:hAnsi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19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w-f dz/j.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j. angielski dz/ w-f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plastyka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6. wdżwr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w-f dz/j.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j. angielski dz/ w-f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3. matematyka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historia                                         5.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matematyka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2. j. polski                                      3. j. polski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wf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informatyka / j. angielski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j. angielski / informatyka</w:t>
            </w:r>
          </w:p>
        </w:tc>
        <w:tc>
          <w:tcPr>
            <w:tcW w:w="2693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j. angielski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wf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zaj. z wych.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technika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1.geografia                                                    2.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historia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5.  j. rosyjski dz/wf ch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6. w-f dz/j. rosyjski ch 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7. zaj. z wych.                           8.doradzctwo zawodowe (1xmies.)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historia                                          2. biologia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3. informatyka dz/j. rosyjski ch                                                      4. j. rosyjski dz/informatyka ch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5. matematyka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j . polski                                               7. wos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8. doradzctwo zawodowe (1xmies.)</w:t>
            </w:r>
          </w:p>
        </w:tc>
      </w:tr>
      <w:tr w:rsidR="00442418" w:rsidRPr="00294168" w:rsidTr="00294168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442418" w:rsidRPr="00294168" w:rsidRDefault="00442418" w:rsidP="002941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168">
              <w:rPr>
                <w:rFonts w:ascii="Times New Roman" w:hAnsi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19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rosyjski dz/w-f  ch                                                2. w-f  dz/ j. rosyjski ch       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3. przyroda  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matematyka                           5. zaj. z wych.                                         6. religia</w:t>
            </w:r>
          </w:p>
        </w:tc>
        <w:tc>
          <w:tcPr>
            <w:tcW w:w="2127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rosyjski dz/w-f  ch                                                2. w-f  dz/ j. rosyjski ch       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3. matematyka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j. polski                                                                      5. informatyka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j. polski                                  2. geografia                               3.  j. rosyjski / j. angielski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4. j. angielski / j. rosyjski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5. plastyka 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zaj. z wych.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7. wdżwr</w:t>
            </w:r>
          </w:p>
        </w:tc>
        <w:tc>
          <w:tcPr>
            <w:tcW w:w="2693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matematyka                                                                                                                                                                                                                2. historia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3. informatyka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4. j. polski 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wf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matematyka                                                     2.  j. polski                                                                    3.  j. polski                                                                                    4.  religia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 biologia                                                   6. w-f dz/j. angielski ch                                           7. j. angielski dz/wf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polski                                              2. j. polski                                            3. w-f dz/j. angielski ch                         4. j. angielski dz/wf ch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5. matematyka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chemia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7. religia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418" w:rsidRPr="00294168" w:rsidTr="00294168">
        <w:trPr>
          <w:cantSplit/>
          <w:trHeight w:val="1520"/>
        </w:trPr>
        <w:tc>
          <w:tcPr>
            <w:tcW w:w="498" w:type="dxa"/>
            <w:textDirection w:val="btLr"/>
            <w:vAlign w:val="center"/>
          </w:tcPr>
          <w:p w:rsidR="00442418" w:rsidRPr="00294168" w:rsidRDefault="00442418" w:rsidP="002941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168">
              <w:rPr>
                <w:rFonts w:ascii="Times New Roman" w:hAnsi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19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w-f dz/j.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j. angielski dz/ w-f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3. matematyka                             4.  j. polski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informatyka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127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w-f dz/j.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j. angielski dz/ w-f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 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matematyka                                                          5. zaj. z wych.                                                     6. religia</w:t>
            </w:r>
          </w:p>
        </w:tc>
        <w:tc>
          <w:tcPr>
            <w:tcW w:w="2268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polski                                       2. historia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3. religia                                               4. matematyka                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5. wf                                       6. j. angielski dz</w:t>
            </w:r>
          </w:p>
        </w:tc>
        <w:tc>
          <w:tcPr>
            <w:tcW w:w="2693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religia                                                           2.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4. historia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5. j. rosyjski                                              6. wf  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geografia                                               2.  matematyka                                     3. historia                                            4. chemia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5. plastyka                                                6. j. rosyjski dz/informatyka ch                                               7. informatyka dz/ j. rosyjski ch  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 matematyka                                               2.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3.  j. angielski dz/wf ch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4.  w-f dz/j. angielski ch                                                              5. edb 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zaj. z wych.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7. religia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418" w:rsidRPr="00294168" w:rsidTr="00294168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442418" w:rsidRPr="00294168" w:rsidRDefault="00442418" w:rsidP="002941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168">
              <w:rPr>
                <w:rFonts w:ascii="Times New Roman" w:hAnsi="Times New Roman"/>
                <w:b/>
                <w:sz w:val="18"/>
                <w:szCs w:val="18"/>
              </w:rPr>
              <w:t>PIĄTEK</w:t>
            </w:r>
          </w:p>
        </w:tc>
        <w:tc>
          <w:tcPr>
            <w:tcW w:w="219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angielski dz/wf ch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wf dz/j.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3. przyroda                 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j. polski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 matematyka                                          6. religia</w:t>
            </w:r>
          </w:p>
        </w:tc>
        <w:tc>
          <w:tcPr>
            <w:tcW w:w="2127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angielski dz/wf ch                                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wf dz/j.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 plastyka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 xml:space="preserve">4. przyroda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religia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6.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7. wdżwr</w:t>
            </w:r>
          </w:p>
        </w:tc>
        <w:tc>
          <w:tcPr>
            <w:tcW w:w="2268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historia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2. religia 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3. matematyka                                        4.  muzyka                                    5.  w-f                                           6. j. angielski ch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1. religia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j. polski                                                     3. muzyka                                                          4. matematyka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j. angielski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j. polski 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2.  matematyka                                                                                             3. w-f dz/ j. angielski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4. j. angielski dz/wf ch</w:t>
            </w:r>
            <w:r w:rsidRPr="00294168">
              <w:rPr>
                <w:rFonts w:ascii="Times New Roman" w:hAnsi="Times New Roman"/>
                <w:sz w:val="18"/>
                <w:szCs w:val="18"/>
              </w:rPr>
              <w:br/>
              <w:t>5. biologia                                             6. fizyka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7. religia</w:t>
            </w:r>
          </w:p>
        </w:tc>
        <w:tc>
          <w:tcPr>
            <w:tcW w:w="2835" w:type="dxa"/>
          </w:tcPr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1. geografia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2 . historia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 xml:space="preserve">3. matematyka 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4.  fizyka                                                 5. j. polski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6. j. rosyjski dz/wf ch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168">
              <w:rPr>
                <w:rFonts w:ascii="Times New Roman" w:hAnsi="Times New Roman"/>
                <w:sz w:val="18"/>
                <w:szCs w:val="18"/>
              </w:rPr>
              <w:t>7.w-f dz/j. rosyjski ch</w:t>
            </w:r>
          </w:p>
          <w:p w:rsidR="00442418" w:rsidRPr="00294168" w:rsidRDefault="00442418" w:rsidP="00294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2418" w:rsidRDefault="00442418"/>
    <w:sectPr w:rsidR="00442418" w:rsidSect="000E2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D4"/>
    <w:rsid w:val="0007042D"/>
    <w:rsid w:val="000E2FD4"/>
    <w:rsid w:val="00294168"/>
    <w:rsid w:val="00442418"/>
    <w:rsid w:val="005B4B61"/>
    <w:rsid w:val="00A47F89"/>
    <w:rsid w:val="00B90444"/>
    <w:rsid w:val="00CC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F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926</Words>
  <Characters>5561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</dc:title>
  <dc:subject/>
  <dc:creator>Domowy</dc:creator>
  <cp:keywords/>
  <dc:description/>
  <cp:lastModifiedBy>Mariola</cp:lastModifiedBy>
  <cp:revision>2</cp:revision>
  <dcterms:created xsi:type="dcterms:W3CDTF">2020-11-04T18:59:00Z</dcterms:created>
  <dcterms:modified xsi:type="dcterms:W3CDTF">2020-11-04T18:59:00Z</dcterms:modified>
</cp:coreProperties>
</file>