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91"/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2471"/>
        <w:gridCol w:w="1843"/>
        <w:gridCol w:w="2126"/>
        <w:gridCol w:w="2147"/>
        <w:gridCol w:w="2147"/>
        <w:gridCol w:w="2147"/>
        <w:gridCol w:w="2147"/>
      </w:tblGrid>
      <w:tr w:rsidR="002A529A" w:rsidRPr="00833107" w:rsidTr="00833107">
        <w:tc>
          <w:tcPr>
            <w:tcW w:w="472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2A529A" w:rsidRPr="00833107" w:rsidRDefault="002A529A" w:rsidP="0083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107">
              <w:rPr>
                <w:rFonts w:ascii="Times New Roman" w:hAnsi="Times New Roman"/>
                <w:b/>
                <w:sz w:val="20"/>
                <w:szCs w:val="20"/>
              </w:rPr>
              <w:t>3,4-latki</w:t>
            </w:r>
          </w:p>
        </w:tc>
        <w:tc>
          <w:tcPr>
            <w:tcW w:w="1843" w:type="dxa"/>
          </w:tcPr>
          <w:p w:rsidR="002A529A" w:rsidRPr="00833107" w:rsidRDefault="002A529A" w:rsidP="0083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107">
              <w:rPr>
                <w:rFonts w:ascii="Times New Roman" w:hAnsi="Times New Roman"/>
                <w:b/>
                <w:sz w:val="20"/>
                <w:szCs w:val="20"/>
              </w:rPr>
              <w:t>5-latki</w:t>
            </w:r>
          </w:p>
        </w:tc>
        <w:tc>
          <w:tcPr>
            <w:tcW w:w="2126" w:type="dxa"/>
          </w:tcPr>
          <w:p w:rsidR="002A529A" w:rsidRPr="00833107" w:rsidRDefault="002A529A" w:rsidP="0083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107">
              <w:rPr>
                <w:rFonts w:ascii="Times New Roman" w:hAnsi="Times New Roman"/>
                <w:b/>
                <w:sz w:val="20"/>
                <w:szCs w:val="20"/>
              </w:rPr>
              <w:t>„0”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107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107">
              <w:rPr>
                <w:rFonts w:ascii="Times New Roman" w:hAnsi="Times New Roman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107">
              <w:rPr>
                <w:rFonts w:ascii="Times New Roman" w:hAnsi="Times New Roman"/>
                <w:b/>
                <w:sz w:val="20"/>
                <w:szCs w:val="20"/>
              </w:rPr>
              <w:t>IIIA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107">
              <w:rPr>
                <w:rFonts w:ascii="Times New Roman" w:hAnsi="Times New Roman"/>
                <w:b/>
                <w:sz w:val="20"/>
                <w:szCs w:val="20"/>
              </w:rPr>
              <w:t>IIIB</w:t>
            </w:r>
          </w:p>
        </w:tc>
      </w:tr>
      <w:tr w:rsidR="002A529A" w:rsidRPr="00833107" w:rsidTr="00833107">
        <w:trPr>
          <w:cantSplit/>
          <w:trHeight w:val="1290"/>
        </w:trPr>
        <w:tc>
          <w:tcPr>
            <w:tcW w:w="472" w:type="dxa"/>
            <w:textDirection w:val="btLr"/>
          </w:tcPr>
          <w:p w:rsidR="002A529A" w:rsidRPr="00833107" w:rsidRDefault="002A529A" w:rsidP="00833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107">
              <w:rPr>
                <w:rFonts w:ascii="Times New Roman" w:hAnsi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471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7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K. Kwiatkowska                          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A. Cichowicz        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rytmika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A. Cichowicz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 15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K. Kwiatkowska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wych. przedszkolne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rytmika                                                                                                             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wych. przedszkolne</w:t>
            </w:r>
          </w:p>
        </w:tc>
        <w:tc>
          <w:tcPr>
            <w:tcW w:w="2126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wych. przedszkolne                    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rytmika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wych. przedszkolne                                                                                                                                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zaj. zintegrowane inf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2.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wf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5. j. angielski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 j. angielski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 xml:space="preserve">2. zaj. zintegrowane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3. 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zaj. zintegrowane inf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5. w-f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2.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 inf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4. zaj. zintegrowane wf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5. j. angielski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wf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 zaj. zintegrowane inf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3.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4. zaj. zintegrowane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A" w:rsidRPr="00833107" w:rsidTr="00833107">
        <w:trPr>
          <w:cantSplit/>
          <w:trHeight w:val="1134"/>
        </w:trPr>
        <w:tc>
          <w:tcPr>
            <w:tcW w:w="472" w:type="dxa"/>
            <w:textDirection w:val="btLr"/>
          </w:tcPr>
          <w:p w:rsidR="002A529A" w:rsidRPr="00833107" w:rsidRDefault="002A529A" w:rsidP="00833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107">
              <w:rPr>
                <w:rFonts w:ascii="Times New Roman" w:hAnsi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471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7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 -  </w:t>
            </w:r>
            <w:smartTag w:uri="urn:schemas-microsoft-com:office:smarttags" w:element="metricconverter">
              <w:smartTagPr>
                <w:attr w:name="ProductID" w:val="915 A"/>
              </w:smartTagPr>
              <w:r w:rsidRPr="00833107">
                <w:rPr>
                  <w:rFonts w:ascii="Times New Roman" w:hAnsi="Times New Roman"/>
                  <w:sz w:val="20"/>
                  <w:szCs w:val="20"/>
                </w:rPr>
                <w:t>9</w:t>
              </w:r>
              <w:r w:rsidRPr="008331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 xml:space="preserve">15 </w:t>
              </w:r>
              <w:r w:rsidRPr="00833107">
                <w:rPr>
                  <w:rFonts w:ascii="Times New Roman" w:hAnsi="Times New Roman"/>
                  <w:sz w:val="20"/>
                  <w:szCs w:val="20"/>
                </w:rPr>
                <w:t>A</w:t>
              </w:r>
            </w:smartTag>
            <w:r w:rsidRPr="00833107">
              <w:rPr>
                <w:rFonts w:ascii="Times New Roman" w:hAnsi="Times New Roman"/>
                <w:sz w:val="20"/>
                <w:szCs w:val="20"/>
              </w:rPr>
              <w:t xml:space="preserve">. Cichowicz                 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A"/>
              </w:smartTagPr>
              <w:r w:rsidRPr="00833107">
                <w:rPr>
                  <w:rFonts w:ascii="Times New Roman" w:hAnsi="Times New Roman"/>
                  <w:sz w:val="20"/>
                  <w:szCs w:val="20"/>
                </w:rPr>
                <w:t>15</w:t>
              </w:r>
              <w:r w:rsidRPr="008331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 xml:space="preserve">00 </w:t>
              </w:r>
              <w:r w:rsidRPr="00833107">
                <w:rPr>
                  <w:rFonts w:ascii="Times New Roman" w:hAnsi="Times New Roman"/>
                  <w:sz w:val="20"/>
                  <w:szCs w:val="20"/>
                </w:rPr>
                <w:t>A</w:t>
              </w:r>
            </w:smartTag>
            <w:r w:rsidRPr="00833107">
              <w:rPr>
                <w:rFonts w:ascii="Times New Roman" w:hAnsi="Times New Roman"/>
                <w:sz w:val="20"/>
                <w:szCs w:val="20"/>
              </w:rPr>
              <w:t xml:space="preserve">. Cichowicz 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</w:t>
            </w:r>
          </w:p>
        </w:tc>
        <w:tc>
          <w:tcPr>
            <w:tcW w:w="1843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wych. przedszkolne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j. angielski          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wych. przedszkolne</w:t>
            </w:r>
          </w:p>
        </w:tc>
        <w:tc>
          <w:tcPr>
            <w:tcW w:w="2126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wych. przedszkolne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j. angielski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833107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wych. przedszkolne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 xml:space="preserve">1. wf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2.zaj.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               4.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5.  j. angielski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2.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wf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 xml:space="preserve">1.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 zaj. zintegrowane wf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3.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j. angielski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5. w-f</w:t>
            </w:r>
          </w:p>
        </w:tc>
      </w:tr>
      <w:tr w:rsidR="002A529A" w:rsidRPr="00833107" w:rsidTr="00833107">
        <w:trPr>
          <w:cantSplit/>
          <w:trHeight w:val="1134"/>
        </w:trPr>
        <w:tc>
          <w:tcPr>
            <w:tcW w:w="472" w:type="dxa"/>
            <w:textDirection w:val="btLr"/>
          </w:tcPr>
          <w:p w:rsidR="002A529A" w:rsidRPr="00833107" w:rsidRDefault="002A529A" w:rsidP="00833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107">
              <w:rPr>
                <w:rFonts w:ascii="Times New Roman" w:hAnsi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471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7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M. Matuszewska                                      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smartTag w:uri="urn:schemas-microsoft-com:office:smarttags" w:element="metricconverter">
              <w:smartTagPr>
                <w:attr w:name="ProductID" w:val="1200 A"/>
              </w:smartTagPr>
              <w:r w:rsidRPr="00833107">
                <w:rPr>
                  <w:rFonts w:ascii="Times New Roman" w:hAnsi="Times New Roman"/>
                  <w:sz w:val="20"/>
                  <w:szCs w:val="20"/>
                </w:rPr>
                <w:t>12</w:t>
              </w:r>
              <w:r w:rsidRPr="008331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00</w:t>
              </w:r>
              <w:r w:rsidRPr="00833107">
                <w:rPr>
                  <w:rFonts w:ascii="Times New Roman" w:hAnsi="Times New Roman"/>
                  <w:sz w:val="20"/>
                  <w:szCs w:val="20"/>
                </w:rPr>
                <w:t xml:space="preserve"> A</w:t>
              </w:r>
            </w:smartTag>
            <w:r w:rsidRPr="00833107">
              <w:rPr>
                <w:rFonts w:ascii="Times New Roman" w:hAnsi="Times New Roman"/>
                <w:sz w:val="20"/>
                <w:szCs w:val="20"/>
              </w:rPr>
              <w:t>. Cichowicz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12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- 15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K. Kwiatkowska</w:t>
            </w:r>
          </w:p>
        </w:tc>
        <w:tc>
          <w:tcPr>
            <w:tcW w:w="1843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wych. przedszkolne                  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wych. przedszkolne   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w-f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 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zaj. zintegrowane                 5. religia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religia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 w-f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zaj. zintegrowane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5. zaj. zintegrowane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2.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3.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religia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 xml:space="preserve">1.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4. zaj. zintegrowane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A" w:rsidRPr="00833107" w:rsidTr="00833107">
        <w:trPr>
          <w:cantSplit/>
          <w:trHeight w:val="1520"/>
        </w:trPr>
        <w:tc>
          <w:tcPr>
            <w:tcW w:w="472" w:type="dxa"/>
            <w:textDirection w:val="btLr"/>
          </w:tcPr>
          <w:p w:rsidR="002A529A" w:rsidRPr="00833107" w:rsidRDefault="002A529A" w:rsidP="00833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107">
              <w:rPr>
                <w:rFonts w:ascii="Times New Roman" w:hAnsi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471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7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K. Kwiatkowska               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A. Cichowicz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religia  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115 A"/>
              </w:smartTagPr>
              <w:r w:rsidRPr="00833107">
                <w:rPr>
                  <w:rFonts w:ascii="Times New Roman" w:hAnsi="Times New Roman"/>
                  <w:sz w:val="20"/>
                  <w:szCs w:val="20"/>
                </w:rPr>
                <w:t>11</w:t>
              </w:r>
              <w:r w:rsidRPr="008331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 xml:space="preserve">15 </w:t>
              </w:r>
              <w:r w:rsidRPr="00833107">
                <w:rPr>
                  <w:rFonts w:ascii="Times New Roman" w:hAnsi="Times New Roman"/>
                  <w:sz w:val="20"/>
                  <w:szCs w:val="20"/>
                </w:rPr>
                <w:t>A</w:t>
              </w:r>
            </w:smartTag>
            <w:r w:rsidRPr="00833107">
              <w:rPr>
                <w:rFonts w:ascii="Times New Roman" w:hAnsi="Times New Roman"/>
                <w:sz w:val="20"/>
                <w:szCs w:val="20"/>
              </w:rPr>
              <w:t>. Cichowicz                          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j. angielski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00 A"/>
              </w:smartTagPr>
              <w:r w:rsidRPr="00833107">
                <w:rPr>
                  <w:rFonts w:ascii="Times New Roman" w:hAnsi="Times New Roman"/>
                  <w:sz w:val="20"/>
                  <w:szCs w:val="20"/>
                </w:rPr>
                <w:t>15</w:t>
              </w:r>
              <w:r w:rsidRPr="008331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00</w:t>
              </w:r>
              <w:r w:rsidRPr="00833107">
                <w:rPr>
                  <w:rFonts w:ascii="Times New Roman" w:hAnsi="Times New Roman"/>
                  <w:sz w:val="20"/>
                  <w:szCs w:val="20"/>
                </w:rPr>
                <w:t xml:space="preserve"> A</w:t>
              </w:r>
            </w:smartTag>
            <w:r w:rsidRPr="00833107">
              <w:rPr>
                <w:rFonts w:ascii="Times New Roman" w:hAnsi="Times New Roman"/>
                <w:sz w:val="20"/>
                <w:szCs w:val="20"/>
              </w:rPr>
              <w:t xml:space="preserve">. Cichowicz                                 </w:t>
            </w:r>
          </w:p>
        </w:tc>
        <w:tc>
          <w:tcPr>
            <w:tcW w:w="1843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wych. przedszkolne                  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religia           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wych. przedszkolne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- 12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j. angielski                            12 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wych. przedszkolne</w:t>
            </w:r>
          </w:p>
        </w:tc>
        <w:tc>
          <w:tcPr>
            <w:tcW w:w="2126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wych. przedszkolne   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- 13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 xml:space="preserve">1.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2.zaj. zintegrowane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3. zaj. zintegrowane           4. zaj. zintegrowane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3.zaj. zintegrowane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4. zaj. zintegrowane       5. religia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religia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3.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4. zaj. zintegrowane           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5. zaj. zintegrowane wf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2. zaj. zintegrowane                                        3. 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4.  religia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5.  j. angielski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A" w:rsidRPr="00833107" w:rsidTr="00833107">
        <w:trPr>
          <w:cantSplit/>
          <w:trHeight w:val="1134"/>
        </w:trPr>
        <w:tc>
          <w:tcPr>
            <w:tcW w:w="472" w:type="dxa"/>
            <w:textDirection w:val="btLr"/>
          </w:tcPr>
          <w:p w:rsidR="002A529A" w:rsidRPr="00833107" w:rsidRDefault="002A529A" w:rsidP="00833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3107">
              <w:rPr>
                <w:rFonts w:ascii="Times New Roman" w:hAnsi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2471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7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K. Kwiatkowska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A. Cichowicz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religia                                                                            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00 A"/>
              </w:smartTagPr>
              <w:r w:rsidRPr="00833107">
                <w:rPr>
                  <w:rFonts w:ascii="Times New Roman" w:hAnsi="Times New Roman"/>
                  <w:sz w:val="20"/>
                  <w:szCs w:val="20"/>
                </w:rPr>
                <w:t>15</w:t>
              </w:r>
              <w:r w:rsidRPr="00833107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 xml:space="preserve">00 </w:t>
              </w:r>
              <w:r w:rsidRPr="00833107">
                <w:rPr>
                  <w:rFonts w:ascii="Times New Roman" w:hAnsi="Times New Roman"/>
                  <w:sz w:val="20"/>
                  <w:szCs w:val="20"/>
                </w:rPr>
                <w:t>A</w:t>
              </w:r>
            </w:smartTag>
            <w:r w:rsidRPr="00833107">
              <w:rPr>
                <w:rFonts w:ascii="Times New Roman" w:hAnsi="Times New Roman"/>
                <w:sz w:val="20"/>
                <w:szCs w:val="20"/>
              </w:rPr>
              <w:t xml:space="preserve">. Cichowicz       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843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20 -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wych. przedszkolne                                            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9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12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50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wych. przedszkolne</w:t>
            </w:r>
          </w:p>
        </w:tc>
        <w:tc>
          <w:tcPr>
            <w:tcW w:w="2126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8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wych. przedszkolne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religia  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10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- 11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 przedszkolne              11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 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- 12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 xml:space="preserve"> j. angielski                           12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- 12</w:t>
            </w:r>
            <w:r w:rsidRPr="0083310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50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t>wych. przedszkolne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religia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2. zaj. zintegrowane                                   3.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4.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j. angielski                     2. zaj. zintegrowane                                   3. zaj. zintegrowane 4.zaj. zintegrowane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zaj. zintegrowane</w:t>
            </w:r>
          </w:p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 xml:space="preserve">2. j. angielski                         3.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5.zaj. zintegrowane                                   </w:t>
            </w:r>
          </w:p>
        </w:tc>
        <w:tc>
          <w:tcPr>
            <w:tcW w:w="2147" w:type="dxa"/>
          </w:tcPr>
          <w:p w:rsidR="002A529A" w:rsidRPr="00833107" w:rsidRDefault="002A529A" w:rsidP="0083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107">
              <w:rPr>
                <w:rFonts w:ascii="Times New Roman" w:hAnsi="Times New Roman"/>
                <w:sz w:val="20"/>
                <w:szCs w:val="20"/>
              </w:rPr>
              <w:t>1. wf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 xml:space="preserve">2. zaj. zintegrowane 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3. zaj. zintegrowane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  <w:t>4.  zaj. zintegrowane             5. religia</w:t>
            </w:r>
            <w:r w:rsidRPr="0083310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2A529A" w:rsidRPr="00EF6922" w:rsidRDefault="002A529A" w:rsidP="00AF0A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29A" w:rsidRPr="00EF6922" w:rsidRDefault="002A529A" w:rsidP="00AF0A9B">
      <w:pPr>
        <w:rPr>
          <w:rFonts w:ascii="Times New Roman" w:hAnsi="Times New Roman"/>
        </w:rPr>
      </w:pPr>
    </w:p>
    <w:p w:rsidR="002A529A" w:rsidRPr="00EF6922" w:rsidRDefault="002A529A" w:rsidP="00AF0A9B">
      <w:pPr>
        <w:ind w:firstLine="708"/>
        <w:rPr>
          <w:rFonts w:ascii="Times New Roman" w:hAnsi="Times New Roman"/>
        </w:rPr>
      </w:pPr>
    </w:p>
    <w:p w:rsidR="002A529A" w:rsidRPr="00EF6922" w:rsidRDefault="002A529A"/>
    <w:sectPr w:rsidR="002A529A" w:rsidRPr="00EF6922" w:rsidSect="00AF0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A9B"/>
    <w:rsid w:val="001A0BC6"/>
    <w:rsid w:val="002A529A"/>
    <w:rsid w:val="002D7C38"/>
    <w:rsid w:val="00613446"/>
    <w:rsid w:val="00805F22"/>
    <w:rsid w:val="00833107"/>
    <w:rsid w:val="00AF0A9B"/>
    <w:rsid w:val="00B956E6"/>
    <w:rsid w:val="00E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602</Words>
  <Characters>3617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3,4-latki</dc:title>
  <dc:subject/>
  <dc:creator>Domowy</dc:creator>
  <cp:keywords/>
  <dc:description/>
  <cp:lastModifiedBy>Mariola</cp:lastModifiedBy>
  <cp:revision>2</cp:revision>
  <cp:lastPrinted>2020-02-03T18:20:00Z</cp:lastPrinted>
  <dcterms:created xsi:type="dcterms:W3CDTF">2020-02-04T21:01:00Z</dcterms:created>
  <dcterms:modified xsi:type="dcterms:W3CDTF">2020-02-04T21:01:00Z</dcterms:modified>
</cp:coreProperties>
</file>