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9" w:rsidRDefault="00824129" w:rsidP="00F13F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</w:p>
    <w:p w:rsidR="00824129" w:rsidRDefault="00824129" w:rsidP="00F13F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8"/>
          <w:szCs w:val="28"/>
        </w:rPr>
        <w:t>Wniosek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24129" w:rsidRPr="008B3A3B" w:rsidRDefault="00824129" w:rsidP="00F13F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A3B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Zespołu Szkół</w:t>
      </w:r>
      <w:r w:rsidRPr="008B3A3B">
        <w:rPr>
          <w:rFonts w:ascii="Times New Roman" w:hAnsi="Times New Roman"/>
          <w:sz w:val="24"/>
          <w:szCs w:val="24"/>
        </w:rPr>
        <w:t xml:space="preserve"> </w:t>
      </w:r>
      <w:r w:rsidRPr="008B3A3B">
        <w:rPr>
          <w:rFonts w:ascii="Times New Roman" w:hAnsi="Times New Roman"/>
          <w:b/>
          <w:sz w:val="24"/>
          <w:szCs w:val="24"/>
        </w:rPr>
        <w:t xml:space="preserve">w Chrostkowie                                                      </w:t>
      </w:r>
      <w:r w:rsidRPr="008B3A3B">
        <w:rPr>
          <w:rFonts w:ascii="Times New Roman" w:hAnsi="Times New Roman"/>
          <w:sz w:val="24"/>
          <w:szCs w:val="24"/>
        </w:rPr>
        <w:t xml:space="preserve"> </w:t>
      </w:r>
    </w:p>
    <w:p w:rsidR="00824129" w:rsidRPr="008B3A3B" w:rsidRDefault="00824129" w:rsidP="00F13F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dziecka do klasy pierwszej szkoły podstawowej</w:t>
      </w:r>
      <w:r w:rsidRPr="008B3A3B">
        <w:rPr>
          <w:rFonts w:ascii="Times New Roman" w:hAnsi="Times New Roman"/>
          <w:b/>
          <w:sz w:val="24"/>
          <w:szCs w:val="24"/>
        </w:rPr>
        <w:t>.</w:t>
      </w:r>
    </w:p>
    <w:p w:rsidR="00824129" w:rsidRDefault="00824129" w:rsidP="00F13FA9">
      <w:pPr>
        <w:spacing w:line="1" w:lineRule="exact"/>
        <w:jc w:val="center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00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27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27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numPr>
          <w:ilvl w:val="0"/>
          <w:numId w:val="1"/>
        </w:numPr>
        <w:tabs>
          <w:tab w:val="left" w:pos="220"/>
        </w:tabs>
        <w:spacing w:line="240" w:lineRule="atLeast"/>
        <w:ind w:left="220" w:hanging="21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Imię/imiona dziecka:</w:t>
      </w:r>
    </w:p>
    <w:p w:rsidR="00824129" w:rsidRDefault="00824129" w:rsidP="00F13FA9">
      <w:pPr>
        <w:spacing w:line="323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824129" w:rsidRDefault="00824129" w:rsidP="00F13FA9">
      <w:pPr>
        <w:spacing w:line="45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Nazwisko dziecka:</w:t>
      </w:r>
    </w:p>
    <w:p w:rsidR="00824129" w:rsidRDefault="00824129" w:rsidP="00F13FA9">
      <w:pPr>
        <w:spacing w:line="323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824129" w:rsidRDefault="00824129" w:rsidP="00F13FA9">
      <w:pPr>
        <w:spacing w:line="42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numPr>
          <w:ilvl w:val="0"/>
          <w:numId w:val="2"/>
        </w:numPr>
        <w:tabs>
          <w:tab w:val="left" w:pos="220"/>
        </w:tabs>
        <w:spacing w:line="240" w:lineRule="atLeast"/>
        <w:ind w:left="220" w:hanging="21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PESEL*</w:t>
      </w:r>
    </w:p>
    <w:p w:rsidR="00824129" w:rsidRDefault="00824129" w:rsidP="00F13FA9">
      <w:pPr>
        <w:spacing w:line="200" w:lineRule="exact"/>
        <w:rPr>
          <w:rFonts w:ascii="Times New Roman" w:hAnsi="Times New Roman"/>
          <w:b/>
          <w:sz w:val="22"/>
        </w:rPr>
      </w:pPr>
    </w:p>
    <w:p w:rsidR="00824129" w:rsidRDefault="00824129" w:rsidP="00F13FA9">
      <w:pPr>
        <w:spacing w:line="200" w:lineRule="exact"/>
        <w:rPr>
          <w:rFonts w:ascii="Times New Roman" w:hAnsi="Times New Roman"/>
          <w:b/>
          <w:sz w:val="22"/>
        </w:rPr>
      </w:pPr>
    </w:p>
    <w:p w:rsidR="00824129" w:rsidRDefault="00824129" w:rsidP="00F13FA9">
      <w:pPr>
        <w:spacing w:line="242" w:lineRule="exact"/>
        <w:rPr>
          <w:rFonts w:ascii="Times New Roman" w:hAnsi="Times New Roman"/>
          <w:b/>
          <w:sz w:val="22"/>
        </w:rPr>
      </w:pPr>
    </w:p>
    <w:p w:rsidR="00824129" w:rsidRDefault="00824129" w:rsidP="00F13FA9">
      <w:pPr>
        <w:numPr>
          <w:ilvl w:val="0"/>
          <w:numId w:val="2"/>
        </w:numPr>
        <w:tabs>
          <w:tab w:val="left" w:pos="220"/>
        </w:tabs>
        <w:spacing w:line="240" w:lineRule="atLeast"/>
        <w:ind w:left="220" w:hanging="21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Data urodzenia:</w:t>
      </w:r>
    </w:p>
    <w:p w:rsidR="00824129" w:rsidRDefault="00824129" w:rsidP="00F13FA9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w:pict>
          <v:line id="_x0000_s1026" style="position:absolute;z-index:-251658240" from="115.1pt,-42.5pt" to="427.55pt,-42.5pt" o:userdrawn="t" strokeweight=".48pt"/>
        </w:pict>
      </w:r>
      <w:r>
        <w:rPr>
          <w:noProof/>
        </w:rPr>
        <w:pict>
          <v:line id="_x0000_s1027" style="position:absolute;z-index:-251657216" from="115.35pt,-42.75pt" to="115.35pt,-19.05pt" o:userdrawn="t" strokeweight=".48pt"/>
        </w:pict>
      </w:r>
      <w:r>
        <w:rPr>
          <w:noProof/>
        </w:rPr>
        <w:pict>
          <v:line id="_x0000_s1028" style="position:absolute;z-index:-251656192" from="115.1pt,-19.3pt" to="427.55pt,-19.3pt" o:userdrawn="t" strokeweight=".48pt"/>
        </w:pict>
      </w:r>
      <w:r>
        <w:rPr>
          <w:noProof/>
        </w:rPr>
        <w:pict>
          <v:line id="_x0000_s1029" style="position:absolute;z-index:-251655168" from="143.85pt,-42.75pt" to="143.85pt,-19.05pt" o:userdrawn="t" strokeweight=".16931mm"/>
        </w:pict>
      </w:r>
      <w:r>
        <w:rPr>
          <w:noProof/>
        </w:rPr>
        <w:pict>
          <v:line id="_x0000_s1030" style="position:absolute;z-index:-251654144" from="172.15pt,-42.75pt" to="172.15pt,-19.05pt" o:userdrawn="t" strokeweight=".48pt"/>
        </w:pict>
      </w:r>
      <w:r>
        <w:rPr>
          <w:noProof/>
        </w:rPr>
        <w:pict>
          <v:line id="_x0000_s1031" style="position:absolute;z-index:-251653120" from="200.45pt,-42.75pt" to="200.45pt,-19.05pt" o:userdrawn="t" strokeweight=".16931mm"/>
        </w:pict>
      </w:r>
      <w:r>
        <w:rPr>
          <w:noProof/>
        </w:rPr>
        <w:pict>
          <v:line id="_x0000_s1032" style="position:absolute;z-index:-251652096" from="228.8pt,-42.75pt" to="228.8pt,-19.05pt" o:userdrawn="t" strokeweight=".48pt"/>
        </w:pict>
      </w:r>
      <w:r>
        <w:rPr>
          <w:noProof/>
        </w:rPr>
        <w:pict>
          <v:line id="_x0000_s1033" style="position:absolute;z-index:-251651072" from="257.25pt,-42.75pt" to="257.25pt,-19.05pt" o:userdrawn="t" strokeweight=".16931mm"/>
        </w:pict>
      </w:r>
      <w:r>
        <w:rPr>
          <w:noProof/>
        </w:rPr>
        <w:pict>
          <v:line id="_x0000_s1034" style="position:absolute;z-index:-251650048" from="285.55pt,-42.75pt" to="285.55pt,-19.05pt" o:userdrawn="t" strokeweight=".48pt"/>
        </w:pict>
      </w:r>
      <w:r>
        <w:rPr>
          <w:noProof/>
        </w:rPr>
        <w:pict>
          <v:line id="_x0000_s1035" style="position:absolute;z-index:-251649024" from="313.9pt,-42.75pt" to="313.9pt,-19.05pt" o:userdrawn="t" strokeweight=".48pt"/>
        </w:pict>
      </w:r>
      <w:r>
        <w:rPr>
          <w:noProof/>
        </w:rPr>
        <w:pict>
          <v:line id="_x0000_s1036" style="position:absolute;z-index:-251648000" from="342.2pt,-42.75pt" to="342.2pt,-19.05pt" o:userdrawn="t" strokeweight=".48pt"/>
        </w:pict>
      </w:r>
      <w:r>
        <w:rPr>
          <w:noProof/>
        </w:rPr>
        <w:pict>
          <v:line id="_x0000_s1037" style="position:absolute;z-index:-251646976" from="370.65pt,-42.75pt" to="370.65pt,-19.05pt" o:userdrawn="t" strokeweight=".48pt"/>
        </w:pict>
      </w:r>
      <w:r>
        <w:rPr>
          <w:noProof/>
        </w:rPr>
        <w:pict>
          <v:line id="_x0000_s1038" style="position:absolute;z-index:-251645952" from="399pt,-42.75pt" to="399pt,-19.05pt" o:userdrawn="t" strokeweight=".48pt"/>
        </w:pict>
      </w:r>
      <w:r>
        <w:rPr>
          <w:noProof/>
        </w:rPr>
        <w:pict>
          <v:line id="_x0000_s1039" style="position:absolute;z-index:-251644928" from="427.3pt,-42.75pt" to="427.3pt,-19.05pt" o:userdrawn="t" strokeweight=".48pt"/>
        </w:pict>
      </w:r>
    </w:p>
    <w:p w:rsidR="00824129" w:rsidRDefault="00824129" w:rsidP="00F13FA9">
      <w:pPr>
        <w:spacing w:line="305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824129" w:rsidRDefault="00824129" w:rsidP="00F13FA9">
      <w:pPr>
        <w:spacing w:line="39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2500"/>
        <w:gridCol w:w="3260"/>
        <w:gridCol w:w="3420"/>
      </w:tblGrid>
      <w:tr w:rsidR="00824129" w:rsidTr="00B552E8">
        <w:trPr>
          <w:trHeight w:val="207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2500" w:type="dxa"/>
            <w:vAlign w:val="bottom"/>
          </w:tcPr>
          <w:p w:rsidR="00824129" w:rsidRDefault="00824129" w:rsidP="00B552E8">
            <w:pPr>
              <w:spacing w:line="240" w:lineRule="atLeast"/>
              <w:ind w:left="5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(dzień)</w:t>
            </w:r>
          </w:p>
        </w:tc>
        <w:tc>
          <w:tcPr>
            <w:tcW w:w="3260" w:type="dxa"/>
            <w:vAlign w:val="bottom"/>
          </w:tcPr>
          <w:p w:rsidR="00824129" w:rsidRDefault="00824129" w:rsidP="00B552E8">
            <w:pPr>
              <w:spacing w:line="240" w:lineRule="atLeast"/>
              <w:ind w:left="13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(miesiąc słownie)</w:t>
            </w: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ind w:right="11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(rok)</w:t>
            </w:r>
          </w:p>
        </w:tc>
      </w:tr>
      <w:tr w:rsidR="00824129" w:rsidTr="00B552E8">
        <w:trPr>
          <w:trHeight w:val="418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5.</w:t>
            </w:r>
          </w:p>
        </w:tc>
        <w:tc>
          <w:tcPr>
            <w:tcW w:w="2500" w:type="dxa"/>
            <w:vAlign w:val="bottom"/>
          </w:tcPr>
          <w:p w:rsidR="00824129" w:rsidRDefault="00824129" w:rsidP="00B552E8">
            <w:pPr>
              <w:spacing w:line="240" w:lineRule="atLeas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Miejsce urodzenia:</w:t>
            </w:r>
          </w:p>
        </w:tc>
        <w:tc>
          <w:tcPr>
            <w:tcW w:w="326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24129" w:rsidTr="00B552E8">
        <w:trPr>
          <w:trHeight w:val="578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824129" w:rsidTr="00B552E8">
        <w:trPr>
          <w:trHeight w:val="246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500" w:type="dxa"/>
            <w:vAlign w:val="bottom"/>
          </w:tcPr>
          <w:p w:rsidR="00824129" w:rsidRDefault="00824129" w:rsidP="00B552E8">
            <w:pPr>
              <w:spacing w:line="240" w:lineRule="atLeast"/>
              <w:ind w:left="5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(miasto, wieś)</w:t>
            </w:r>
          </w:p>
        </w:tc>
        <w:tc>
          <w:tcPr>
            <w:tcW w:w="326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ind w:right="113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(województwo)</w:t>
            </w:r>
          </w:p>
        </w:tc>
      </w:tr>
      <w:tr w:rsidR="00824129" w:rsidTr="00B552E8">
        <w:trPr>
          <w:trHeight w:val="286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6.</w:t>
            </w:r>
          </w:p>
        </w:tc>
        <w:tc>
          <w:tcPr>
            <w:tcW w:w="5760" w:type="dxa"/>
            <w:gridSpan w:val="2"/>
            <w:vAlign w:val="bottom"/>
          </w:tcPr>
          <w:p w:rsidR="00824129" w:rsidRDefault="00824129" w:rsidP="00B552E8">
            <w:pPr>
              <w:spacing w:line="240" w:lineRule="atLeas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Imiona i nazwiska rodziców/prawnych opiekunów:</w:t>
            </w: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24129" w:rsidTr="00B552E8">
        <w:trPr>
          <w:trHeight w:val="576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Matki/opiekuna ……………...………………………………………..……………………..……………</w:t>
            </w:r>
          </w:p>
        </w:tc>
      </w:tr>
      <w:tr w:rsidR="00824129" w:rsidTr="00B552E8">
        <w:trPr>
          <w:trHeight w:val="584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Ojca/opiekuna ………………………………………………………………………..…………………...</w:t>
            </w:r>
          </w:p>
        </w:tc>
      </w:tr>
      <w:tr w:rsidR="00824129" w:rsidTr="00B552E8">
        <w:trPr>
          <w:trHeight w:val="295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7.</w:t>
            </w:r>
          </w:p>
        </w:tc>
        <w:tc>
          <w:tcPr>
            <w:tcW w:w="5760" w:type="dxa"/>
            <w:gridSpan w:val="2"/>
            <w:vAlign w:val="bottom"/>
          </w:tcPr>
          <w:p w:rsidR="00824129" w:rsidRDefault="00824129" w:rsidP="00B552E8">
            <w:pPr>
              <w:spacing w:line="240" w:lineRule="atLeas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Adres zameldowania/zamieszkania:</w:t>
            </w: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24129" w:rsidTr="00B552E8">
        <w:trPr>
          <w:trHeight w:val="576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…………………………………………………………..……..…………………………………………</w:t>
            </w:r>
          </w:p>
        </w:tc>
      </w:tr>
      <w:tr w:rsidR="00824129" w:rsidTr="00B552E8">
        <w:trPr>
          <w:trHeight w:val="298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b/>
                <w:w w:val="96"/>
                <w:sz w:val="22"/>
              </w:rPr>
            </w:pPr>
            <w:r>
              <w:rPr>
                <w:rFonts w:ascii="Times New Roman" w:hAnsi="Times New Roman"/>
                <w:b/>
                <w:w w:val="96"/>
                <w:sz w:val="22"/>
              </w:rPr>
              <w:t>8.</w:t>
            </w:r>
          </w:p>
        </w:tc>
        <w:tc>
          <w:tcPr>
            <w:tcW w:w="2500" w:type="dxa"/>
            <w:vAlign w:val="bottom"/>
          </w:tcPr>
          <w:p w:rsidR="00824129" w:rsidRDefault="00824129" w:rsidP="00B552E8">
            <w:pPr>
              <w:spacing w:line="240" w:lineRule="atLeas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Numer/numery telefonu:</w:t>
            </w:r>
          </w:p>
        </w:tc>
        <w:tc>
          <w:tcPr>
            <w:tcW w:w="326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24129" w:rsidTr="00B552E8">
        <w:trPr>
          <w:trHeight w:val="576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824129" w:rsidTr="00B552E8">
        <w:trPr>
          <w:trHeight w:val="246"/>
        </w:trPr>
        <w:tc>
          <w:tcPr>
            <w:tcW w:w="2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500" w:type="dxa"/>
            <w:vAlign w:val="bottom"/>
          </w:tcPr>
          <w:p w:rsidR="00824129" w:rsidRDefault="00824129" w:rsidP="00B552E8">
            <w:pPr>
              <w:spacing w:line="240" w:lineRule="atLeast"/>
              <w:ind w:left="2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(domowy)</w:t>
            </w:r>
          </w:p>
        </w:tc>
        <w:tc>
          <w:tcPr>
            <w:tcW w:w="3260" w:type="dxa"/>
            <w:vAlign w:val="bottom"/>
          </w:tcPr>
          <w:p w:rsidR="00824129" w:rsidRDefault="00824129" w:rsidP="00B552E8">
            <w:pPr>
              <w:spacing w:line="240" w:lineRule="atLeast"/>
              <w:ind w:left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(komórkowy matki/ojca)</w:t>
            </w:r>
          </w:p>
        </w:tc>
        <w:tc>
          <w:tcPr>
            <w:tcW w:w="3420" w:type="dxa"/>
            <w:vAlign w:val="bottom"/>
          </w:tcPr>
          <w:p w:rsidR="00824129" w:rsidRDefault="00824129" w:rsidP="00B552E8">
            <w:pPr>
              <w:spacing w:line="240" w:lineRule="atLeast"/>
              <w:ind w:right="3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(w razie nagłego wypadku powiadomić)</w:t>
            </w:r>
          </w:p>
        </w:tc>
      </w:tr>
    </w:tbl>
    <w:p w:rsidR="00824129" w:rsidRDefault="00824129" w:rsidP="00F13FA9">
      <w:pPr>
        <w:spacing w:line="168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9. Adres poczty elektronicznej rodziców/prawnych opiekunów, jeśli posiadają:</w:t>
      </w:r>
    </w:p>
    <w:p w:rsidR="00824129" w:rsidRDefault="00824129" w:rsidP="00F13FA9">
      <w:pPr>
        <w:spacing w:line="323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………………………………………………………………………………..……………………….….</w:t>
      </w:r>
    </w:p>
    <w:p w:rsidR="00824129" w:rsidRDefault="00824129" w:rsidP="00F13FA9">
      <w:pPr>
        <w:spacing w:line="174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131" w:lineRule="exact"/>
        <w:rPr>
          <w:rFonts w:ascii="Times New Roman" w:hAnsi="Times New Roman"/>
          <w:b/>
          <w:sz w:val="22"/>
        </w:rPr>
      </w:pPr>
    </w:p>
    <w:p w:rsidR="00824129" w:rsidRDefault="00824129" w:rsidP="00F13FA9">
      <w:pPr>
        <w:numPr>
          <w:ilvl w:val="0"/>
          <w:numId w:val="3"/>
        </w:numPr>
        <w:tabs>
          <w:tab w:val="left" w:pos="340"/>
        </w:tabs>
        <w:spacing w:line="240" w:lineRule="atLeast"/>
        <w:ind w:left="340" w:hanging="33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Czy dziecko posiada opinię lub orzeczenie z poradni psychologiczno-pedagogicznej?</w:t>
      </w:r>
    </w:p>
    <w:p w:rsidR="00824129" w:rsidRDefault="00824129" w:rsidP="00F13FA9">
      <w:pPr>
        <w:spacing w:line="323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tabs>
          <w:tab w:val="left" w:pos="7060"/>
        </w:tabs>
        <w:spacing w:line="240" w:lineRule="atLeast"/>
        <w:ind w:left="14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NIE**</w:t>
      </w:r>
    </w:p>
    <w:p w:rsidR="00824129" w:rsidRDefault="00824129" w:rsidP="00F13FA9">
      <w:pPr>
        <w:spacing w:line="332" w:lineRule="exact"/>
        <w:rPr>
          <w:rFonts w:ascii="Times New Roman" w:hAnsi="Times New Roman"/>
          <w:sz w:val="24"/>
        </w:rPr>
      </w:pPr>
    </w:p>
    <w:p w:rsidR="00824129" w:rsidRDefault="00824129" w:rsidP="00F13FA9">
      <w:pPr>
        <w:spacing w:line="240" w:lineRule="atLeast"/>
        <w:ind w:left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Jeśli posiada, to proszę o dołączenie kserokopii dokumentu.</w:t>
      </w:r>
    </w:p>
    <w:p w:rsidR="00824129" w:rsidRDefault="00824129" w:rsidP="00F13FA9">
      <w:pPr>
        <w:spacing w:line="33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520"/>
        <w:gridCol w:w="900"/>
      </w:tblGrid>
      <w:tr w:rsidR="00824129" w:rsidTr="00B552E8">
        <w:trPr>
          <w:trHeight w:val="512"/>
        </w:trPr>
        <w:tc>
          <w:tcPr>
            <w:tcW w:w="320" w:type="dxa"/>
            <w:vAlign w:val="bottom"/>
          </w:tcPr>
          <w:p w:rsidR="00824129" w:rsidRDefault="00824129" w:rsidP="00B552E8">
            <w:pPr>
              <w:spacing w:line="240" w:lineRule="atLeast"/>
              <w:jc w:val="right"/>
              <w:rPr>
                <w:rFonts w:ascii="Times New Roman" w:hAnsi="Times New Roman"/>
                <w:b/>
                <w:w w:val="94"/>
                <w:sz w:val="22"/>
              </w:rPr>
            </w:pPr>
            <w:bookmarkStart w:id="1" w:name="page2"/>
            <w:bookmarkEnd w:id="1"/>
            <w:r>
              <w:rPr>
                <w:rFonts w:ascii="Times New Roman" w:hAnsi="Times New Roman"/>
                <w:b/>
                <w:w w:val="94"/>
                <w:sz w:val="22"/>
              </w:rPr>
              <w:t>11.</w:t>
            </w:r>
          </w:p>
        </w:tc>
        <w:tc>
          <w:tcPr>
            <w:tcW w:w="4520" w:type="dxa"/>
            <w:vAlign w:val="bottom"/>
          </w:tcPr>
          <w:p w:rsidR="00824129" w:rsidRDefault="00824129" w:rsidP="00B552E8">
            <w:pPr>
              <w:spacing w:line="240" w:lineRule="atLeas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Uwagi/prośby rodziców/opiekunów prawnych:</w:t>
            </w:r>
          </w:p>
        </w:tc>
        <w:tc>
          <w:tcPr>
            <w:tcW w:w="900" w:type="dxa"/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824129" w:rsidRDefault="00824129" w:rsidP="00F13FA9">
      <w:pPr>
        <w:spacing w:line="323" w:lineRule="exact"/>
        <w:rPr>
          <w:rFonts w:ascii="Times New Roman" w:hAnsi="Times New Roman"/>
        </w:rPr>
      </w:pPr>
    </w:p>
    <w:p w:rsidR="00824129" w:rsidRDefault="00824129" w:rsidP="00F13FA9">
      <w:pPr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……………………….…………………………………………………………………...…………………...</w:t>
      </w:r>
    </w:p>
    <w:p w:rsidR="00824129" w:rsidRDefault="00824129" w:rsidP="00F13FA9">
      <w:pPr>
        <w:spacing w:line="330" w:lineRule="exact"/>
        <w:rPr>
          <w:rFonts w:ascii="Times New Roman" w:hAnsi="Times New Roman"/>
        </w:rPr>
      </w:pPr>
    </w:p>
    <w:p w:rsidR="00824129" w:rsidRDefault="00824129" w:rsidP="00F13FA9">
      <w:pPr>
        <w:spacing w:line="330" w:lineRule="exact"/>
        <w:rPr>
          <w:rFonts w:ascii="Times New Roman" w:hAnsi="Times New Roman"/>
        </w:rPr>
      </w:pPr>
    </w:p>
    <w:p w:rsidR="00824129" w:rsidRDefault="00824129" w:rsidP="00F13FA9">
      <w:pPr>
        <w:spacing w:line="330" w:lineRule="exact"/>
        <w:rPr>
          <w:rFonts w:ascii="Times New Roman" w:hAnsi="Times New Roman"/>
        </w:rPr>
      </w:pPr>
    </w:p>
    <w:p w:rsidR="00824129" w:rsidRDefault="00824129" w:rsidP="00F13FA9">
      <w:pPr>
        <w:spacing w:line="330" w:lineRule="exact"/>
        <w:rPr>
          <w:rFonts w:ascii="Times New Roman" w:hAnsi="Times New Roman"/>
        </w:rPr>
      </w:pPr>
    </w:p>
    <w:p w:rsidR="00824129" w:rsidRDefault="00824129" w:rsidP="00F13FA9">
      <w:pPr>
        <w:spacing w:line="330" w:lineRule="exact"/>
        <w:rPr>
          <w:rFonts w:ascii="Times New Roman" w:hAnsi="Times New Roman"/>
        </w:rPr>
      </w:pPr>
    </w:p>
    <w:p w:rsidR="00824129" w:rsidRDefault="00824129" w:rsidP="00F13FA9">
      <w:pPr>
        <w:spacing w:line="240" w:lineRule="atLeast"/>
        <w:ind w:left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KRYTERIA PRZYJĘCIA</w:t>
      </w:r>
    </w:p>
    <w:p w:rsidR="00824129" w:rsidRDefault="00824129" w:rsidP="00F13FA9">
      <w:pPr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 poniższej tabeli należy zakreślić wybrane odpowiedzi:</w:t>
      </w:r>
    </w:p>
    <w:p w:rsidR="00824129" w:rsidRDefault="00824129" w:rsidP="00F13FA9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40" style="position:absolute;z-index:-251643904" from=".4pt,13.25pt" to="460.8pt,13.25pt" o:userdrawn="t" strokeweight=".16931mm"/>
        </w:pict>
      </w:r>
      <w:r>
        <w:rPr>
          <w:noProof/>
        </w:rPr>
        <w:pict>
          <v:line id="_x0000_s1041" style="position:absolute;z-index:-251642880" from=".65pt,13pt" to=".65pt,121.75pt" o:userdrawn="t" strokeweight=".16931mm"/>
        </w:pict>
      </w:r>
      <w:r>
        <w:rPr>
          <w:noProof/>
        </w:rPr>
        <w:pict>
          <v:line id="_x0000_s1042" style="position:absolute;z-index:-251641856" from="460.55pt,13pt" to="460.55pt,121.75pt" o:userdrawn="t" strokeweight=".16931mm"/>
        </w:pict>
      </w:r>
    </w:p>
    <w:p w:rsidR="00824129" w:rsidRDefault="00824129" w:rsidP="00F13FA9">
      <w:pPr>
        <w:spacing w:line="247" w:lineRule="exact"/>
        <w:rPr>
          <w:rFonts w:ascii="Times New Roman" w:hAnsi="Times New Roman"/>
        </w:rPr>
      </w:pPr>
    </w:p>
    <w:p w:rsidR="00824129" w:rsidRDefault="00824129" w:rsidP="00F13FA9">
      <w:pPr>
        <w:spacing w:line="240" w:lineRule="atLeast"/>
        <w:ind w:right="20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KRYTERIA USTAWOWE***: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40"/>
        <w:gridCol w:w="1440"/>
      </w:tblGrid>
      <w:tr w:rsidR="00824129" w:rsidTr="00B552E8">
        <w:trPr>
          <w:trHeight w:val="244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4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7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4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Wielodzietność rodziny kandydata;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4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24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Niepełnosprawność kandydata;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24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Niepełnosprawność jednego z rodziców kandydata;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24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Niepełnosprawność obojga rodziców kandydata;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24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Niepełnosprawność rodzeństwa kandydata;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2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240"/>
        </w:trPr>
        <w:tc>
          <w:tcPr>
            <w:tcW w:w="740" w:type="dxa"/>
            <w:vAlign w:val="bottom"/>
          </w:tcPr>
          <w:p w:rsidR="00824129" w:rsidRDefault="00824129" w:rsidP="00B552E8">
            <w:pPr>
              <w:spacing w:line="240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Samotne wychowywanie kandydata w rodzinie;</w:t>
            </w:r>
          </w:p>
        </w:tc>
        <w:tc>
          <w:tcPr>
            <w:tcW w:w="1440" w:type="dxa"/>
            <w:vAlign w:val="bottom"/>
          </w:tcPr>
          <w:p w:rsidR="00824129" w:rsidRDefault="00824129" w:rsidP="00B552E8">
            <w:pPr>
              <w:spacing w:line="240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3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824129" w:rsidTr="00B552E8">
        <w:trPr>
          <w:trHeight w:val="235"/>
        </w:trPr>
        <w:tc>
          <w:tcPr>
            <w:tcW w:w="740" w:type="dxa"/>
            <w:vAlign w:val="bottom"/>
          </w:tcPr>
          <w:p w:rsidR="00824129" w:rsidRDefault="00824129" w:rsidP="00B552E8">
            <w:pPr>
              <w:spacing w:line="235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35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Objęcie kandydata pieczą zastępczą.</w:t>
            </w:r>
          </w:p>
        </w:tc>
        <w:tc>
          <w:tcPr>
            <w:tcW w:w="1440" w:type="dxa"/>
            <w:vAlign w:val="bottom"/>
          </w:tcPr>
          <w:p w:rsidR="00824129" w:rsidRDefault="00824129" w:rsidP="00B552E8">
            <w:pPr>
              <w:spacing w:line="235" w:lineRule="exact"/>
              <w:ind w:left="1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TAK/ NIE</w:t>
            </w:r>
          </w:p>
        </w:tc>
      </w:tr>
      <w:tr w:rsidR="00824129" w:rsidTr="00B552E8">
        <w:trPr>
          <w:trHeight w:val="3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24129" w:rsidRDefault="00824129" w:rsidP="00B552E8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</w:tbl>
    <w:p w:rsidR="00824129" w:rsidRDefault="00824129" w:rsidP="00F13FA9">
      <w:pPr>
        <w:spacing w:line="200" w:lineRule="exact"/>
        <w:rPr>
          <w:rFonts w:ascii="Times New Roman" w:hAnsi="Times New Roman"/>
        </w:rPr>
      </w:pPr>
    </w:p>
    <w:p w:rsidR="00824129" w:rsidRDefault="00824129" w:rsidP="00F13FA9">
      <w:pPr>
        <w:spacing w:line="200" w:lineRule="exact"/>
        <w:rPr>
          <w:rFonts w:ascii="Times New Roman" w:hAnsi="Times New Roman"/>
        </w:rPr>
      </w:pPr>
    </w:p>
    <w:p w:rsidR="00824129" w:rsidRDefault="00824129" w:rsidP="00F13FA9">
      <w:pPr>
        <w:spacing w:line="386" w:lineRule="exact"/>
        <w:rPr>
          <w:rFonts w:ascii="Times New Roman" w:hAnsi="Times New Roman"/>
        </w:rPr>
      </w:pPr>
    </w:p>
    <w:p w:rsidR="00824129" w:rsidRDefault="00824129" w:rsidP="00F13FA9">
      <w:pPr>
        <w:numPr>
          <w:ilvl w:val="0"/>
          <w:numId w:val="4"/>
        </w:numPr>
        <w:tabs>
          <w:tab w:val="left" w:pos="180"/>
        </w:tabs>
        <w:spacing w:line="240" w:lineRule="atLeast"/>
        <w:ind w:left="180" w:hanging="1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 przypadku braku nr. PESEL, serię i numer paszportu lub innego dokumentu potwierdzającego tożsamość.</w:t>
      </w:r>
    </w:p>
    <w:p w:rsidR="00824129" w:rsidRDefault="00824129" w:rsidP="00F13FA9">
      <w:pPr>
        <w:spacing w:line="33" w:lineRule="exact"/>
        <w:rPr>
          <w:rFonts w:ascii="Times New Roman" w:hAnsi="Times New Roman"/>
          <w:sz w:val="18"/>
        </w:rPr>
      </w:pPr>
    </w:p>
    <w:p w:rsidR="00824129" w:rsidRDefault="00824129" w:rsidP="00F13FA9">
      <w:pPr>
        <w:numPr>
          <w:ilvl w:val="0"/>
          <w:numId w:val="5"/>
        </w:numPr>
        <w:tabs>
          <w:tab w:val="left" w:pos="240"/>
        </w:tabs>
        <w:spacing w:line="240" w:lineRule="atLeast"/>
        <w:ind w:left="240" w:hanging="23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Właściwe podkreślić.</w:t>
      </w:r>
    </w:p>
    <w:p w:rsidR="00824129" w:rsidRDefault="00824129" w:rsidP="00F13FA9">
      <w:pPr>
        <w:spacing w:line="30" w:lineRule="exact"/>
        <w:rPr>
          <w:rFonts w:ascii="Times New Roman" w:hAnsi="Times New Roman"/>
          <w:sz w:val="18"/>
        </w:rPr>
      </w:pPr>
    </w:p>
    <w:p w:rsidR="00824129" w:rsidRDefault="00824129" w:rsidP="00F13FA9">
      <w:pPr>
        <w:numPr>
          <w:ilvl w:val="0"/>
          <w:numId w:val="6"/>
        </w:numPr>
        <w:tabs>
          <w:tab w:val="left" w:pos="320"/>
        </w:tabs>
        <w:spacing w:line="240" w:lineRule="atLeast"/>
        <w:ind w:left="320" w:hanging="3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Dokumenty potwierdzające spełnianie przez kandydata kryteriów określa art. 150 ust. 2 </w:t>
      </w:r>
      <w:r>
        <w:rPr>
          <w:rFonts w:ascii="Times New Roman" w:hAnsi="Times New Roman"/>
          <w:i/>
          <w:sz w:val="18"/>
        </w:rPr>
        <w:t>ustawy z dnia 14 grudnia 2016 r.</w:t>
      </w:r>
    </w:p>
    <w:p w:rsidR="00824129" w:rsidRDefault="00824129" w:rsidP="00F13FA9">
      <w:pPr>
        <w:spacing w:line="240" w:lineRule="atLeas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Prawo oświatowe (Dz. U z 2018 r. poz. 996 z późn. zm.)</w:t>
      </w:r>
    </w:p>
    <w:p w:rsidR="00824129" w:rsidRDefault="00824129" w:rsidP="00F13FA9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43" style="position:absolute;z-index:-251640832" from="-.25pt,10.9pt" to="470.65pt,10.9pt" o:userdrawn="t" strokeweight=".48pt"/>
        </w:pict>
      </w:r>
    </w:p>
    <w:p w:rsidR="00824129" w:rsidRDefault="00824129" w:rsidP="00F13FA9">
      <w:pPr>
        <w:spacing w:line="336" w:lineRule="exact"/>
        <w:rPr>
          <w:rFonts w:ascii="Times New Roman" w:hAnsi="Times New Roman"/>
        </w:rPr>
      </w:pPr>
    </w:p>
    <w:p w:rsidR="00824129" w:rsidRDefault="00824129" w:rsidP="00F13FA9">
      <w:pPr>
        <w:spacing w:line="240" w:lineRule="atLeas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KLAUZULA INFORMACYJNA O PRZETWARZANIU DANYCH OSOBOWYCH</w:t>
      </w:r>
    </w:p>
    <w:p w:rsidR="00824129" w:rsidRDefault="00824129" w:rsidP="00F13FA9">
      <w:pPr>
        <w:numPr>
          <w:ilvl w:val="0"/>
          <w:numId w:val="7"/>
        </w:numPr>
        <w:tabs>
          <w:tab w:val="left" w:pos="3140"/>
        </w:tabs>
        <w:spacing w:line="237" w:lineRule="auto"/>
        <w:ind w:left="3140" w:hanging="90"/>
        <w:rPr>
          <w:rFonts w:ascii="Times New Roman" w:hAnsi="Times New Roman"/>
          <w:color w:val="333333"/>
          <w:sz w:val="16"/>
        </w:rPr>
      </w:pPr>
      <w:r>
        <w:rPr>
          <w:rFonts w:ascii="Times New Roman" w:hAnsi="Times New Roman"/>
          <w:color w:val="333333"/>
          <w:sz w:val="16"/>
        </w:rPr>
        <w:t xml:space="preserve">Zespół Szkół w Chrostkowie </w:t>
      </w:r>
    </w:p>
    <w:p w:rsidR="00824129" w:rsidRDefault="00824129" w:rsidP="00F13FA9">
      <w:pPr>
        <w:spacing w:line="11" w:lineRule="exact"/>
        <w:rPr>
          <w:rFonts w:ascii="Times New Roman" w:hAnsi="Times New Roman"/>
        </w:rPr>
      </w:pPr>
    </w:p>
    <w:p w:rsidR="00824129" w:rsidRDefault="00824129" w:rsidP="00F13FA9">
      <w:pPr>
        <w:spacing w:line="236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</w:t>
      </w:r>
    </w:p>
    <w:p w:rsidR="00824129" w:rsidRDefault="00824129" w:rsidP="00F13FA9">
      <w:pPr>
        <w:spacing w:line="240" w:lineRule="atLeast"/>
        <w:ind w:left="3160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– zwane dalej Rozporządzenie, informuję, że:</w:t>
      </w:r>
    </w:p>
    <w:p w:rsidR="00824129" w:rsidRDefault="00824129" w:rsidP="00F13FA9">
      <w:pPr>
        <w:spacing w:line="182" w:lineRule="exact"/>
        <w:rPr>
          <w:rFonts w:ascii="Times New Roman" w:hAnsi="Times New Roman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220"/>
        </w:tabs>
        <w:spacing w:line="240" w:lineRule="atLeast"/>
        <w:ind w:left="220" w:hanging="212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Administratorem Pani/Pana danych osobowych jest Zespół Szkół w Chrostkowie, </w:t>
      </w:r>
      <w:r>
        <w:rPr>
          <w:rFonts w:ascii="Times New Roman" w:hAnsi="Times New Roman"/>
          <w:sz w:val="16"/>
        </w:rPr>
        <w:t>adres kontaktowy: Zespół Szkół w Chrostkowie,</w:t>
      </w:r>
    </w:p>
    <w:p w:rsidR="00824129" w:rsidRDefault="00824129" w:rsidP="00F13FA9">
      <w:pPr>
        <w:spacing w:line="237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Chrostkowo 80, 87-602 Chrostkowo.</w:t>
      </w:r>
    </w:p>
    <w:p w:rsidR="00824129" w:rsidRDefault="00824129" w:rsidP="00F13FA9">
      <w:pPr>
        <w:spacing w:line="8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68"/>
        </w:tabs>
        <w:spacing w:line="236" w:lineRule="auto"/>
        <w:ind w:firstLine="8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Administrator danych wyznaczył Inspektora ochrony danych</w:t>
      </w:r>
      <w:r>
        <w:rPr>
          <w:rFonts w:ascii="Times New Roman" w:hAnsi="Times New Roman"/>
          <w:sz w:val="16"/>
        </w:rPr>
        <w:t>, z którym może się Pani/Pan skontaktować poprzez email:</w:t>
      </w:r>
      <w:r>
        <w:rPr>
          <w:rFonts w:ascii="Times New Roman" w:hAnsi="Times New Roman"/>
          <w:b/>
          <w:sz w:val="16"/>
        </w:rPr>
        <w:t xml:space="preserve"> iod@chrostkowo.pl </w:t>
      </w:r>
      <w:r>
        <w:rPr>
          <w:rFonts w:ascii="Times New Roman" w:hAnsi="Times New Roman"/>
          <w:sz w:val="16"/>
        </w:rPr>
        <w:t>lub pisemnie na adres siedziby administratora. Z inspektorem ochrony danych można się kontaktować we wszystkich sprawach dotyczących przetwarzania danych osobowych oraz korzystania z praw związanych z przetwarzaniem danych.</w:t>
      </w:r>
    </w:p>
    <w:p w:rsidR="00824129" w:rsidRDefault="00824129" w:rsidP="00F13FA9">
      <w:pPr>
        <w:spacing w:line="11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66"/>
        </w:tabs>
        <w:spacing w:line="256" w:lineRule="auto"/>
        <w:ind w:firstLine="8"/>
        <w:jc w:val="both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</w:rPr>
        <w:t>Administrator danych może przetwarzać Pani/Pana dane osobowe w celu realizacji zadań publicznych własnych i zleconych na podstawie art. 6 ust. 1 lit. a, b, c, d, e lub art. 9 ust. 2 lit. a, b, c, e, f, g, h, i, j Rozporządzenia</w:t>
      </w:r>
      <w:r>
        <w:rPr>
          <w:rFonts w:ascii="Times New Roman" w:hAnsi="Times New Roman"/>
          <w:sz w:val="15"/>
        </w:rPr>
        <w:t>. Administrator danych przetwarza dane osobowe, co do</w:t>
      </w:r>
      <w:r>
        <w:rPr>
          <w:rFonts w:ascii="Times New Roman" w:hAnsi="Times New Roman"/>
          <w:b/>
          <w:sz w:val="15"/>
        </w:rPr>
        <w:t xml:space="preserve"> </w:t>
      </w:r>
      <w:r>
        <w:rPr>
          <w:rFonts w:ascii="Times New Roman" w:hAnsi="Times New Roman"/>
          <w:sz w:val="15"/>
        </w:rPr>
        <w:t>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824129" w:rsidRDefault="00824129" w:rsidP="00F13FA9">
      <w:pPr>
        <w:numPr>
          <w:ilvl w:val="0"/>
          <w:numId w:val="8"/>
        </w:numPr>
        <w:tabs>
          <w:tab w:val="left" w:pos="204"/>
        </w:tabs>
        <w:spacing w:line="236" w:lineRule="auto"/>
        <w:ind w:firstLine="8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W związku z przetwarzaniem danych w celach, wskazanych powyżej, źródłem pochodzenia Pani/Pana danych osobowych, w tym odbiorcami Pani/Pana danych osobowych mogą być: </w:t>
      </w:r>
      <w:r>
        <w:rPr>
          <w:rFonts w:ascii="Times New Roman" w:hAnsi="Times New Roman"/>
          <w:sz w:val="16"/>
        </w:rPr>
        <w:t>interesanci,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>podmioty upoważnione, organy władzy publicznej oraz podmioty wykonujące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>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824129" w:rsidRDefault="00824129" w:rsidP="00F13FA9">
      <w:pPr>
        <w:spacing w:line="8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85"/>
        </w:tabs>
        <w:spacing w:line="237" w:lineRule="auto"/>
        <w:ind w:firstLine="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Pani/Pana dane osobowe przechowywane będą przez okres niezbędny do realizacji celu dla jakiego zostały zebrane oraz zgodnie z terminami archiwizacji określonymi przez przepisy kompetencyjne lub zgodnie z przepisami ustawy z dnia 14 lipca 1983 roku o narodowym zasobie archiwalnym i archiwach lub do odwołania zgody.</w:t>
      </w:r>
    </w:p>
    <w:p w:rsidR="00824129" w:rsidRDefault="00824129" w:rsidP="00F13FA9">
      <w:pPr>
        <w:spacing w:line="9" w:lineRule="exact"/>
        <w:rPr>
          <w:rFonts w:ascii="Times New Roman" w:hAnsi="Times New Roman"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70"/>
        </w:tabs>
        <w:spacing w:line="235" w:lineRule="auto"/>
        <w:ind w:firstLine="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W związku z przetwarzaniem Pani/Pana danych osobowych, z wyjątkami zastrzeżonymi przepisami, przysługują Pani/Panu następujące prawa:</w:t>
      </w:r>
    </w:p>
    <w:p w:rsidR="00824129" w:rsidRDefault="00824129" w:rsidP="00F13FA9">
      <w:pPr>
        <w:spacing w:line="1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spacing w:line="184" w:lineRule="auto"/>
        <w:rPr>
          <w:rFonts w:ascii="Times New Roman" w:hAnsi="Times New Roman"/>
          <w:sz w:val="13"/>
        </w:rPr>
      </w:pPr>
      <w:r>
        <w:rPr>
          <w:rFonts w:ascii="Wingdings" w:hAnsi="Wingdings"/>
          <w:sz w:val="22"/>
          <w:vertAlign w:val="superscript"/>
        </w:rPr>
        <w:t></w:t>
      </w:r>
      <w:r>
        <w:rPr>
          <w:rFonts w:ascii="Times New Roman" w:hAnsi="Times New Roman"/>
          <w:sz w:val="13"/>
        </w:rPr>
        <w:t xml:space="preserve">  dostępu do treści danych osobowych jej dotyczących, na podstawie art. 15 Rozporządzenia;</w:t>
      </w:r>
    </w:p>
    <w:p w:rsidR="00824129" w:rsidRDefault="00824129" w:rsidP="00F13FA9">
      <w:pPr>
        <w:spacing w:line="184" w:lineRule="auto"/>
        <w:rPr>
          <w:rFonts w:ascii="Times New Roman" w:hAnsi="Times New Roman"/>
          <w:sz w:val="12"/>
        </w:rPr>
      </w:pPr>
      <w:r>
        <w:rPr>
          <w:rFonts w:ascii="Wingdings" w:hAnsi="Wingdings"/>
          <w:sz w:val="21"/>
          <w:vertAlign w:val="superscript"/>
        </w:rPr>
        <w:t></w:t>
      </w:r>
      <w:r>
        <w:rPr>
          <w:rFonts w:ascii="Times New Roman" w:hAnsi="Times New Roman"/>
          <w:sz w:val="12"/>
        </w:rPr>
        <w:t xml:space="preserve">  sprostowania danych, na podstawie art. 16 Rozporządzenia;</w:t>
      </w:r>
    </w:p>
    <w:p w:rsidR="00824129" w:rsidRDefault="00824129" w:rsidP="00F13FA9">
      <w:pPr>
        <w:spacing w:line="180" w:lineRule="auto"/>
        <w:ind w:left="300" w:hanging="283"/>
        <w:rPr>
          <w:rFonts w:ascii="Times New Roman" w:hAnsi="Times New Roman"/>
          <w:sz w:val="14"/>
        </w:rPr>
      </w:pPr>
      <w:r>
        <w:rPr>
          <w:rFonts w:ascii="Wingdings" w:hAnsi="Wingdings"/>
          <w:sz w:val="27"/>
          <w:vertAlign w:val="superscript"/>
        </w:rPr>
        <w:t></w:t>
      </w:r>
      <w:r>
        <w:rPr>
          <w:rFonts w:ascii="Times New Roman" w:hAnsi="Times New Roman"/>
          <w:sz w:val="14"/>
        </w:rPr>
        <w:t xml:space="preserve"> 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:rsidR="00824129" w:rsidRDefault="00824129" w:rsidP="00F13FA9">
      <w:pPr>
        <w:spacing w:line="5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spacing w:line="183" w:lineRule="auto"/>
        <w:ind w:right="4380"/>
        <w:rPr>
          <w:rFonts w:ascii="Times New Roman" w:hAnsi="Times New Roman"/>
          <w:sz w:val="15"/>
        </w:rPr>
      </w:pPr>
      <w:r>
        <w:rPr>
          <w:rFonts w:ascii="Wingdings" w:hAnsi="Wingdings"/>
          <w:sz w:val="28"/>
          <w:vertAlign w:val="superscript"/>
        </w:rPr>
        <w:t></w:t>
      </w:r>
      <w:r>
        <w:rPr>
          <w:rFonts w:ascii="Times New Roman" w:hAnsi="Times New Roman"/>
          <w:sz w:val="15"/>
        </w:rPr>
        <w:t xml:space="preserve"> ograniczenia przetwarzania danych, na podstawie art. 18 Rozporządzenia; </w:t>
      </w:r>
      <w:r>
        <w:rPr>
          <w:rFonts w:ascii="Wingdings" w:hAnsi="Wingdings"/>
          <w:sz w:val="28"/>
          <w:vertAlign w:val="superscript"/>
        </w:rPr>
        <w:t></w:t>
      </w:r>
      <w:r>
        <w:rPr>
          <w:rFonts w:ascii="Times New Roman" w:hAnsi="Times New Roman"/>
          <w:sz w:val="15"/>
        </w:rPr>
        <w:t xml:space="preserve"> prawo do przenoszenia danych – na podstawie art. 20 Rozporządzenia;</w:t>
      </w:r>
    </w:p>
    <w:p w:rsidR="00824129" w:rsidRDefault="00824129" w:rsidP="00F13FA9">
      <w:pPr>
        <w:spacing w:line="184" w:lineRule="auto"/>
        <w:ind w:left="300" w:hanging="283"/>
        <w:rPr>
          <w:rFonts w:ascii="Times New Roman" w:hAnsi="Times New Roman"/>
          <w:sz w:val="14"/>
        </w:rPr>
      </w:pPr>
      <w:r>
        <w:rPr>
          <w:rFonts w:ascii="Wingdings" w:hAnsi="Wingdings"/>
          <w:sz w:val="26"/>
          <w:vertAlign w:val="superscript"/>
        </w:rPr>
        <w:t></w:t>
      </w:r>
      <w:r>
        <w:rPr>
          <w:rFonts w:ascii="Times New Roman" w:hAnsi="Times New Roman"/>
          <w:sz w:val="14"/>
        </w:rPr>
        <w:t xml:space="preserve"> 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824129" w:rsidRDefault="00824129" w:rsidP="00F13FA9">
      <w:pPr>
        <w:spacing w:line="10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spacing w:line="236" w:lineRule="auto"/>
        <w:ind w:right="24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824129" w:rsidRDefault="00824129" w:rsidP="00F13FA9">
      <w:pPr>
        <w:spacing w:line="9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92"/>
        </w:tabs>
        <w:spacing w:line="235" w:lineRule="auto"/>
        <w:ind w:firstLine="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824129" w:rsidRDefault="00824129" w:rsidP="00F13FA9">
      <w:pPr>
        <w:spacing w:line="4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85"/>
        </w:tabs>
        <w:spacing w:line="237" w:lineRule="auto"/>
        <w:ind w:firstLine="8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Podanie danych osobowych przez Panią/Pana jest obligatoryjne w oparciu o przepisy prawa lub jest warunkiem zawarcia umowy. </w:t>
      </w:r>
      <w:r>
        <w:rPr>
          <w:rFonts w:ascii="Times New Roman" w:hAnsi="Times New Roman"/>
          <w:sz w:val="16"/>
        </w:rPr>
        <w:t>W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>takich przypadkach konsekwencją ich niepodania jest brak możliwości realizacji zadań przez Administratora. W pozostałym zakresie podanie danych osobowych jest dobrowolne.</w:t>
      </w:r>
    </w:p>
    <w:p w:rsidR="00824129" w:rsidRDefault="00824129" w:rsidP="00F13FA9">
      <w:pPr>
        <w:spacing w:line="9" w:lineRule="exact"/>
        <w:rPr>
          <w:rFonts w:ascii="Times New Roman" w:hAnsi="Times New Roman"/>
          <w:b/>
          <w:sz w:val="16"/>
        </w:rPr>
      </w:pPr>
    </w:p>
    <w:p w:rsidR="00824129" w:rsidRDefault="00824129" w:rsidP="00F13FA9">
      <w:pPr>
        <w:numPr>
          <w:ilvl w:val="0"/>
          <w:numId w:val="8"/>
        </w:numPr>
        <w:tabs>
          <w:tab w:val="left" w:pos="168"/>
        </w:tabs>
        <w:spacing w:line="236" w:lineRule="auto"/>
        <w:ind w:firstLine="8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W oparciu o Pani/Pana dane osobowe Administrator nie będzie podejmował wobec Pani/Pana zautomatyzowanych decyzji, w tym decyzji będących wynikiem profilowania. </w:t>
      </w:r>
      <w:r>
        <w:rPr>
          <w:rFonts w:ascii="Times New Roman" w:hAnsi="Times New Roman"/>
          <w:sz w:val="16"/>
        </w:rPr>
        <w:t>Administrator nie zamierza przekazywać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>Pani/Pana danych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>osobowych do państw trzecich i organizacji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sz w:val="16"/>
        </w:rPr>
        <w:t>międzynarodowych.</w:t>
      </w:r>
    </w:p>
    <w:p w:rsidR="00824129" w:rsidRDefault="00824129"/>
    <w:sectPr w:rsidR="00824129" w:rsidSect="000F6482">
      <w:pgSz w:w="11900" w:h="16838"/>
      <w:pgMar w:top="849" w:right="1246" w:bottom="200" w:left="1240" w:header="0" w:footer="0" w:gutter="0"/>
      <w:cols w:space="0" w:equalWidth="0">
        <w:col w:w="9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FA9"/>
    <w:rsid w:val="0009477F"/>
    <w:rsid w:val="000F6482"/>
    <w:rsid w:val="001A6587"/>
    <w:rsid w:val="001D0C29"/>
    <w:rsid w:val="00573D2C"/>
    <w:rsid w:val="0062682C"/>
    <w:rsid w:val="006631AB"/>
    <w:rsid w:val="00824129"/>
    <w:rsid w:val="008917E0"/>
    <w:rsid w:val="008B3A3B"/>
    <w:rsid w:val="00B552E8"/>
    <w:rsid w:val="00BE68A0"/>
    <w:rsid w:val="00F1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A9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1024</Words>
  <Characters>6149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Mariola</cp:lastModifiedBy>
  <cp:revision>2</cp:revision>
  <dcterms:created xsi:type="dcterms:W3CDTF">2019-02-11T16:37:00Z</dcterms:created>
  <dcterms:modified xsi:type="dcterms:W3CDTF">2019-02-11T17:05:00Z</dcterms:modified>
</cp:coreProperties>
</file>